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48AD7" w14:textId="19FD14E9" w:rsidR="0097228C" w:rsidRPr="00CB040E" w:rsidRDefault="0097228C" w:rsidP="0097228C">
      <w:pPr>
        <w:pStyle w:val="FormHeading1"/>
        <w:rPr>
          <w:rFonts w:ascii="Calibri" w:hAnsi="Calibri" w:cs="Calibri"/>
          <w:sz w:val="36"/>
          <w:szCs w:val="34"/>
        </w:rPr>
      </w:pPr>
      <w:r w:rsidRPr="00CB040E">
        <w:rPr>
          <w:rFonts w:ascii="Calibri" w:hAnsi="Calibri" w:cs="Calibri"/>
          <w:sz w:val="36"/>
          <w:szCs w:val="34"/>
        </w:rPr>
        <w:t>CA HCD Revision / Amendment Form</w:t>
      </w:r>
    </w:p>
    <w:p w14:paraId="7138C1A8" w14:textId="5C21D46F" w:rsidR="009A32F1" w:rsidRPr="00CB040E" w:rsidRDefault="00AC0E22" w:rsidP="00067DD3">
      <w:pPr>
        <w:rPr>
          <w:rFonts w:ascii="Calibri" w:hAnsi="Calibri" w:cs="Calibri"/>
        </w:rPr>
      </w:pPr>
      <w:r w:rsidRPr="00CB040E">
        <w:rPr>
          <w:rFonts w:ascii="Calibri" w:hAnsi="Calibri" w:cs="Calibri"/>
        </w:rPr>
        <w:t xml:space="preserve">The purpose of this form is to document the </w:t>
      </w:r>
      <w:r w:rsidR="006D3F88" w:rsidRPr="00CB040E">
        <w:rPr>
          <w:rFonts w:ascii="Calibri" w:hAnsi="Calibri" w:cs="Calibri"/>
        </w:rPr>
        <w:t xml:space="preserve">required content needed for </w:t>
      </w:r>
      <w:r w:rsidR="00BC465E" w:rsidRPr="00CB040E">
        <w:rPr>
          <w:rFonts w:ascii="Calibri" w:hAnsi="Calibri" w:cs="Calibri"/>
        </w:rPr>
        <w:t xml:space="preserve">a </w:t>
      </w:r>
      <w:r w:rsidR="00614392" w:rsidRPr="00CB040E">
        <w:rPr>
          <w:rFonts w:ascii="Calibri" w:hAnsi="Calibri" w:cs="Calibri"/>
        </w:rPr>
        <w:t>Standard</w:t>
      </w:r>
      <w:r w:rsidR="006D3F88" w:rsidRPr="00CB040E">
        <w:rPr>
          <w:rFonts w:ascii="Calibri" w:hAnsi="Calibri" w:cs="Calibri"/>
        </w:rPr>
        <w:t xml:space="preserve"> Agreement Exhibit E</w:t>
      </w:r>
      <w:r w:rsidR="00BC465E" w:rsidRPr="00CB040E">
        <w:rPr>
          <w:rFonts w:ascii="Calibri" w:hAnsi="Calibri" w:cs="Calibri"/>
        </w:rPr>
        <w:t xml:space="preserve"> </w:t>
      </w:r>
      <w:r w:rsidR="0080768D" w:rsidRPr="00CB040E">
        <w:rPr>
          <w:rFonts w:ascii="Calibri" w:hAnsi="Calibri" w:cs="Calibri"/>
        </w:rPr>
        <w:t>when contracts are revised or amended</w:t>
      </w:r>
      <w:r w:rsidR="00614392" w:rsidRPr="00CB040E">
        <w:rPr>
          <w:rFonts w:ascii="Calibri" w:hAnsi="Calibri" w:cs="Calibri"/>
        </w:rPr>
        <w:t xml:space="preserve">. </w:t>
      </w:r>
      <w:r w:rsidR="00E7161E" w:rsidRPr="00CB040E">
        <w:rPr>
          <w:rFonts w:ascii="Calibri" w:hAnsi="Calibri" w:cs="Calibri"/>
        </w:rPr>
        <w:t xml:space="preserve">Please complete the form below </w:t>
      </w:r>
      <w:r w:rsidR="0080768D" w:rsidRPr="00CB040E">
        <w:rPr>
          <w:rFonts w:ascii="Calibri" w:hAnsi="Calibri" w:cs="Calibri"/>
        </w:rPr>
        <w:t>to</w:t>
      </w:r>
      <w:r w:rsidR="006E0FEA" w:rsidRPr="00CB040E">
        <w:rPr>
          <w:rFonts w:ascii="Calibri" w:hAnsi="Calibri" w:cs="Calibri"/>
        </w:rPr>
        <w:t xml:space="preserve"> request applicable revisions and </w:t>
      </w:r>
      <w:r w:rsidR="00FE2988" w:rsidRPr="00CB040E">
        <w:rPr>
          <w:rFonts w:ascii="Calibri" w:hAnsi="Calibri" w:cs="Calibri"/>
        </w:rPr>
        <w:t>amendments</w:t>
      </w:r>
      <w:r w:rsidR="001557F2" w:rsidRPr="00CB040E">
        <w:rPr>
          <w:rFonts w:ascii="Calibri" w:hAnsi="Calibri" w:cs="Calibri"/>
        </w:rPr>
        <w:t xml:space="preserve"> to a Standard Agreement</w:t>
      </w:r>
      <w:r w:rsidR="00E7161E" w:rsidRPr="00CB040E">
        <w:rPr>
          <w:rFonts w:ascii="Calibri" w:hAnsi="Calibri" w:cs="Calibri"/>
        </w:rPr>
        <w:t xml:space="preserve">. </w:t>
      </w:r>
      <w:r w:rsidR="005304C0" w:rsidRPr="00CB040E">
        <w:rPr>
          <w:rFonts w:ascii="Calibri" w:hAnsi="Calibri" w:cs="Calibri"/>
        </w:rPr>
        <w:t>A separate form must be completed for each agreement/award.</w:t>
      </w:r>
    </w:p>
    <w:p w14:paraId="388E72BC" w14:textId="7FFD1CCF" w:rsidR="00E7161E" w:rsidRPr="00CB040E" w:rsidRDefault="001D191F" w:rsidP="0097228C">
      <w:pPr>
        <w:pStyle w:val="FormHeading2"/>
        <w:rPr>
          <w:rFonts w:ascii="Calibri" w:hAnsi="Calibri" w:cs="Calibri"/>
        </w:rPr>
      </w:pPr>
      <w:r w:rsidRPr="00CB040E">
        <w:rPr>
          <w:rFonts w:ascii="Calibri" w:hAnsi="Calibri" w:cs="Calibri"/>
        </w:rPr>
        <w:t xml:space="preserve">Part 1: </w:t>
      </w:r>
      <w:r w:rsidR="00D704C3" w:rsidRPr="00CB040E">
        <w:rPr>
          <w:rFonts w:ascii="Calibri" w:hAnsi="Calibri" w:cs="Calibri"/>
        </w:rPr>
        <w:t>Activity Information</w:t>
      </w:r>
      <w:r w:rsidR="00E7161E" w:rsidRPr="00CB040E">
        <w:rPr>
          <w:rFonts w:ascii="Calibri" w:hAnsi="Calibri" w:cs="Calibri"/>
        </w:rPr>
        <w:t>:</w:t>
      </w:r>
    </w:p>
    <w:p w14:paraId="2A533FED" w14:textId="0B4F1E56" w:rsidR="00BE29C5" w:rsidRPr="00CB040E" w:rsidRDefault="00BE29C5" w:rsidP="00BE29C5">
      <w:pPr>
        <w:rPr>
          <w:rFonts w:ascii="Calibri" w:hAnsi="Calibri" w:cs="Calibri"/>
          <w:b/>
          <w:bCs/>
        </w:rPr>
      </w:pPr>
      <w:r w:rsidRPr="00CB040E">
        <w:rPr>
          <w:rFonts w:ascii="Calibri" w:hAnsi="Calibri" w:cs="Calibri"/>
          <w:b/>
          <w:bCs/>
        </w:rPr>
        <w:t xml:space="preserve">Complete all </w:t>
      </w:r>
      <w:r w:rsidR="00C3303D" w:rsidRPr="00CB040E">
        <w:rPr>
          <w:rFonts w:ascii="Calibri" w:hAnsi="Calibri" w:cs="Calibri"/>
          <w:b/>
          <w:bCs/>
        </w:rPr>
        <w:t>fields and</w:t>
      </w:r>
      <w:r w:rsidRPr="00CB040E">
        <w:rPr>
          <w:rFonts w:ascii="Calibri" w:hAnsi="Calibri" w:cs="Calibri"/>
          <w:b/>
          <w:bCs/>
        </w:rPr>
        <w:t xml:space="preserve"> mark an </w:t>
      </w:r>
      <w:r w:rsidR="00C3303D" w:rsidRPr="00CB040E">
        <w:rPr>
          <w:rFonts w:ascii="Calibri" w:hAnsi="Calibri" w:cs="Calibri"/>
          <w:b/>
          <w:bCs/>
        </w:rPr>
        <w:t>“</w:t>
      </w:r>
      <w:r w:rsidRPr="00CB040E">
        <w:rPr>
          <w:rFonts w:ascii="Calibri" w:hAnsi="Calibri" w:cs="Calibri"/>
          <w:b/>
          <w:bCs/>
        </w:rPr>
        <w:t>X</w:t>
      </w:r>
      <w:r w:rsidR="00C3303D" w:rsidRPr="00CB040E">
        <w:rPr>
          <w:rFonts w:ascii="Calibri" w:hAnsi="Calibri" w:cs="Calibri"/>
          <w:b/>
          <w:bCs/>
        </w:rPr>
        <w:t>”</w:t>
      </w:r>
      <w:r w:rsidRPr="00CB040E">
        <w:rPr>
          <w:rFonts w:ascii="Calibri" w:hAnsi="Calibri" w:cs="Calibri"/>
          <w:b/>
          <w:bCs/>
        </w:rPr>
        <w:t xml:space="preserve"> in the Change column to indicate if this is a requested change from the awarded application. </w:t>
      </w:r>
    </w:p>
    <w:tbl>
      <w:tblPr>
        <w:tblStyle w:val="TableGrid"/>
        <w:tblW w:w="9781" w:type="dxa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5035"/>
        <w:gridCol w:w="3651"/>
        <w:gridCol w:w="1095"/>
      </w:tblGrid>
      <w:tr w:rsidR="00E165B7" w:rsidRPr="00CB040E" w14:paraId="584D2705" w14:textId="77777777" w:rsidTr="00A33E75">
        <w:trPr>
          <w:trHeight w:val="20"/>
        </w:trPr>
        <w:tc>
          <w:tcPr>
            <w:tcW w:w="5035" w:type="dxa"/>
            <w:vAlign w:val="center"/>
          </w:tcPr>
          <w:p w14:paraId="506F5551" w14:textId="77777777" w:rsidR="00E165B7" w:rsidRPr="00CB040E" w:rsidRDefault="00E165B7" w:rsidP="00076741">
            <w:pPr>
              <w:pStyle w:val="Table"/>
              <w:rPr>
                <w:rFonts w:ascii="Calibri" w:hAnsi="Calibri" w:cs="Calibri"/>
                <w:sz w:val="22"/>
              </w:rPr>
            </w:pPr>
            <w:r w:rsidRPr="00CB040E">
              <w:rPr>
                <w:rFonts w:ascii="Calibri" w:hAnsi="Calibri" w:cs="Calibri"/>
                <w:sz w:val="22"/>
              </w:rPr>
              <w:t>Award</w:t>
            </w:r>
            <w:r w:rsidR="00E71D96" w:rsidRPr="00CB040E">
              <w:rPr>
                <w:rFonts w:ascii="Calibri" w:hAnsi="Calibri" w:cs="Calibri"/>
                <w:sz w:val="22"/>
              </w:rPr>
              <w:t xml:space="preserve"> /Standard Agreement</w:t>
            </w:r>
            <w:r w:rsidRPr="00CB040E">
              <w:rPr>
                <w:rFonts w:ascii="Calibri" w:hAnsi="Calibri" w:cs="Calibri"/>
                <w:sz w:val="22"/>
              </w:rPr>
              <w:t xml:space="preserve"> Number:</w:t>
            </w:r>
          </w:p>
          <w:p w14:paraId="23B297C1" w14:textId="5A7CC493" w:rsidR="00E71D96" w:rsidRPr="00CB040E" w:rsidRDefault="00E71D96" w:rsidP="00076741">
            <w:pPr>
              <w:pStyle w:val="Table"/>
              <w:rPr>
                <w:rFonts w:ascii="Calibri" w:hAnsi="Calibri" w:cs="Calibri"/>
                <w:sz w:val="18"/>
                <w:szCs w:val="18"/>
              </w:rPr>
            </w:pPr>
            <w:r w:rsidRPr="00CB040E">
              <w:rPr>
                <w:rFonts w:ascii="Calibri" w:hAnsi="Calibri" w:cs="Calibri"/>
                <w:sz w:val="18"/>
                <w:szCs w:val="18"/>
              </w:rPr>
              <w:t>(</w:t>
            </w:r>
            <w:r w:rsidR="00B06B47" w:rsidRPr="00CB040E">
              <w:rPr>
                <w:rFonts w:ascii="Calibri" w:hAnsi="Calibri" w:cs="Calibri"/>
                <w:sz w:val="18"/>
                <w:szCs w:val="18"/>
              </w:rPr>
              <w:t>Grantee/PJ Activity ID in IDIS)</w:t>
            </w:r>
          </w:p>
        </w:tc>
        <w:tc>
          <w:tcPr>
            <w:tcW w:w="3651" w:type="dxa"/>
            <w:vAlign w:val="bottom"/>
          </w:tcPr>
          <w:p w14:paraId="72229DA2" w14:textId="7E8A88E4" w:rsidR="00E165B7" w:rsidRPr="00CB040E" w:rsidRDefault="00E165B7" w:rsidP="0032277F">
            <w:pPr>
              <w:pStyle w:val="Table"/>
              <w:rPr>
                <w:rFonts w:ascii="Calibri" w:hAnsi="Calibri" w:cs="Calibri"/>
                <w:sz w:val="22"/>
              </w:rPr>
            </w:pPr>
          </w:p>
        </w:tc>
        <w:tc>
          <w:tcPr>
            <w:tcW w:w="1095" w:type="dxa"/>
          </w:tcPr>
          <w:p w14:paraId="4F53AE28" w14:textId="0C68DA3D" w:rsidR="00E165B7" w:rsidRPr="00CB040E" w:rsidRDefault="00E165B7" w:rsidP="0032277F">
            <w:pPr>
              <w:pStyle w:val="Table"/>
              <w:rPr>
                <w:rFonts w:ascii="Calibri" w:hAnsi="Calibri" w:cs="Calibri"/>
                <w:b/>
                <w:bCs/>
                <w:sz w:val="22"/>
              </w:rPr>
            </w:pPr>
            <w:r w:rsidRPr="00CB040E">
              <w:rPr>
                <w:rFonts w:ascii="Calibri" w:hAnsi="Calibri" w:cs="Calibri"/>
                <w:b/>
                <w:bCs/>
                <w:sz w:val="22"/>
              </w:rPr>
              <w:t>Change</w:t>
            </w:r>
          </w:p>
        </w:tc>
      </w:tr>
      <w:tr w:rsidR="00E165B7" w:rsidRPr="00CB040E" w14:paraId="13C43491" w14:textId="3814A3A6" w:rsidTr="00CB040E">
        <w:trPr>
          <w:trHeight w:val="20"/>
        </w:trPr>
        <w:tc>
          <w:tcPr>
            <w:tcW w:w="5035" w:type="dxa"/>
            <w:vAlign w:val="center"/>
          </w:tcPr>
          <w:p w14:paraId="1F5A302A" w14:textId="1A52DC30" w:rsidR="00E165B7" w:rsidRPr="00CB040E" w:rsidRDefault="00E165B7" w:rsidP="00076741">
            <w:pPr>
              <w:pStyle w:val="Table"/>
              <w:rPr>
                <w:rFonts w:ascii="Calibri" w:hAnsi="Calibri" w:cs="Calibri"/>
                <w:sz w:val="22"/>
              </w:rPr>
            </w:pPr>
            <w:r w:rsidRPr="00CB040E">
              <w:rPr>
                <w:rFonts w:ascii="Calibri" w:hAnsi="Calibri" w:cs="Calibri"/>
                <w:sz w:val="22"/>
              </w:rPr>
              <w:t>Contractor/Grantee/Organization Name:</w:t>
            </w:r>
          </w:p>
        </w:tc>
        <w:tc>
          <w:tcPr>
            <w:tcW w:w="3651" w:type="dxa"/>
            <w:vAlign w:val="bottom"/>
          </w:tcPr>
          <w:p w14:paraId="254AAA59" w14:textId="6A2B99E8" w:rsidR="00E165B7" w:rsidRPr="00CB040E" w:rsidRDefault="00E165B7" w:rsidP="0032277F">
            <w:pPr>
              <w:pStyle w:val="Table"/>
              <w:rPr>
                <w:rFonts w:ascii="Calibri" w:hAnsi="Calibri" w:cs="Calibri"/>
                <w:sz w:val="22"/>
              </w:rPr>
            </w:pPr>
          </w:p>
        </w:tc>
        <w:tc>
          <w:tcPr>
            <w:tcW w:w="1095" w:type="dxa"/>
            <w:vAlign w:val="center"/>
          </w:tcPr>
          <w:p w14:paraId="0AD6D86C" w14:textId="1A36CC76" w:rsidR="00E165B7" w:rsidRPr="00CB040E" w:rsidRDefault="00E165B7" w:rsidP="00CB672A">
            <w:pPr>
              <w:pStyle w:val="Table"/>
              <w:jc w:val="center"/>
              <w:rPr>
                <w:rFonts w:ascii="Calibri" w:hAnsi="Calibri" w:cs="Calibri"/>
                <w:sz w:val="22"/>
              </w:rPr>
            </w:pPr>
            <w:r w:rsidRPr="00CB040E">
              <w:rPr>
                <w:rFonts w:ascii="Calibri" w:hAnsi="Calibri" w:cs="Calibr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582976" behindDoc="0" locked="0" layoutInCell="1" allowOverlap="1" wp14:anchorId="0C8BAAAD" wp14:editId="516B980F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-66675</wp:posOffset>
                      </wp:positionV>
                      <wp:extent cx="238125" cy="238125"/>
                      <wp:effectExtent l="19050" t="19050" r="28575" b="28575"/>
                      <wp:wrapNone/>
                      <wp:docPr id="1228140761" name="Rectangle 12281407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A57FEF" id="Rectangle 1228140761" o:spid="_x0000_s1026" alt="&quot;&quot;" style="position:absolute;margin-left:10.3pt;margin-top:-5.25pt;width:18.75pt;height:18.75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" filled="f" strokecolor="#ea1011 [3205]" strokeweight="2.25pt"/>
                  </w:pict>
                </mc:Fallback>
              </mc:AlternateContent>
            </w:r>
          </w:p>
        </w:tc>
      </w:tr>
      <w:tr w:rsidR="00E165B7" w:rsidRPr="00CB040E" w14:paraId="49EAE48E" w14:textId="35E4767C" w:rsidTr="00CB040E">
        <w:trPr>
          <w:trHeight w:val="20"/>
        </w:trPr>
        <w:tc>
          <w:tcPr>
            <w:tcW w:w="5035" w:type="dxa"/>
            <w:vAlign w:val="center"/>
          </w:tcPr>
          <w:p w14:paraId="3921EEB3" w14:textId="3F5A4A81" w:rsidR="00E165B7" w:rsidRPr="00CB040E" w:rsidRDefault="00E165B7" w:rsidP="00076741">
            <w:pPr>
              <w:pStyle w:val="Table"/>
              <w:rPr>
                <w:rFonts w:ascii="Calibri" w:hAnsi="Calibri" w:cs="Calibri"/>
                <w:sz w:val="22"/>
              </w:rPr>
            </w:pPr>
            <w:r w:rsidRPr="00CB040E">
              <w:rPr>
                <w:rFonts w:ascii="Calibri" w:hAnsi="Calibri" w:cs="Calibri"/>
                <w:sz w:val="22"/>
              </w:rPr>
              <w:t>Person Completing Form:</w:t>
            </w:r>
          </w:p>
        </w:tc>
        <w:tc>
          <w:tcPr>
            <w:tcW w:w="3651" w:type="dxa"/>
            <w:vAlign w:val="bottom"/>
          </w:tcPr>
          <w:p w14:paraId="3F81A365" w14:textId="0E965AB1" w:rsidR="00E165B7" w:rsidRPr="00CB040E" w:rsidRDefault="00E165B7" w:rsidP="0032277F">
            <w:pPr>
              <w:pStyle w:val="Table"/>
              <w:rPr>
                <w:rFonts w:ascii="Calibri" w:hAnsi="Calibri" w:cs="Calibri"/>
                <w:sz w:val="22"/>
              </w:rPr>
            </w:pPr>
          </w:p>
        </w:tc>
        <w:tc>
          <w:tcPr>
            <w:tcW w:w="1095" w:type="dxa"/>
            <w:vAlign w:val="center"/>
          </w:tcPr>
          <w:p w14:paraId="18A25102" w14:textId="5B2A6D16" w:rsidR="00E165B7" w:rsidRPr="00CB040E" w:rsidRDefault="00E165B7" w:rsidP="00CB672A">
            <w:pPr>
              <w:pStyle w:val="Table"/>
              <w:jc w:val="center"/>
              <w:rPr>
                <w:rFonts w:ascii="Calibri" w:hAnsi="Calibri" w:cs="Calibri"/>
                <w:sz w:val="22"/>
              </w:rPr>
            </w:pPr>
            <w:r w:rsidRPr="00CB040E">
              <w:rPr>
                <w:rFonts w:ascii="Calibri" w:hAnsi="Calibri" w:cs="Calibr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585024" behindDoc="0" locked="0" layoutInCell="1" allowOverlap="1" wp14:anchorId="67909BAA" wp14:editId="27B54B98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-21590</wp:posOffset>
                      </wp:positionV>
                      <wp:extent cx="238125" cy="238125"/>
                      <wp:effectExtent l="19050" t="19050" r="28575" b="28575"/>
                      <wp:wrapNone/>
                      <wp:docPr id="1966402197" name="Rectangle 196640219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2ACDCE" id="Rectangle 1966402197" o:spid="_x0000_s1026" alt="&quot;&quot;" style="position:absolute;margin-left:10.5pt;margin-top:-1.7pt;width:18.75pt;height:18.75pt;z-index:25158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" filled="f" strokecolor="#ea1011 [3205]" strokeweight="2.25pt"/>
                  </w:pict>
                </mc:Fallback>
              </mc:AlternateContent>
            </w:r>
          </w:p>
        </w:tc>
      </w:tr>
      <w:tr w:rsidR="00E165B7" w:rsidRPr="00CB040E" w14:paraId="0802D9C9" w14:textId="55E84F2F" w:rsidTr="00CB040E">
        <w:trPr>
          <w:trHeight w:val="20"/>
        </w:trPr>
        <w:tc>
          <w:tcPr>
            <w:tcW w:w="5035" w:type="dxa"/>
            <w:vAlign w:val="center"/>
          </w:tcPr>
          <w:p w14:paraId="78CB72B6" w14:textId="0FE47A16" w:rsidR="00E165B7" w:rsidRPr="00CB040E" w:rsidRDefault="00E165B7" w:rsidP="00076741">
            <w:pPr>
              <w:pStyle w:val="Table"/>
              <w:rPr>
                <w:rFonts w:ascii="Calibri" w:hAnsi="Calibri" w:cs="Calibri"/>
                <w:sz w:val="22"/>
              </w:rPr>
            </w:pPr>
            <w:r w:rsidRPr="00CB040E">
              <w:rPr>
                <w:rFonts w:ascii="Calibri" w:hAnsi="Calibri" w:cs="Calibri"/>
                <w:sz w:val="22"/>
              </w:rPr>
              <w:t>Activity (Program</w:t>
            </w:r>
            <w:r w:rsidR="00F127D4" w:rsidRPr="00CB040E">
              <w:rPr>
                <w:rFonts w:ascii="Calibri" w:hAnsi="Calibri" w:cs="Calibri"/>
                <w:sz w:val="22"/>
              </w:rPr>
              <w:t>s</w:t>
            </w:r>
            <w:r w:rsidR="00B3095B" w:rsidRPr="00CB040E">
              <w:rPr>
                <w:rFonts w:ascii="Calibri" w:hAnsi="Calibri" w:cs="Calibri"/>
                <w:sz w:val="22"/>
              </w:rPr>
              <w:t>/Matrix Code</w:t>
            </w:r>
            <w:r w:rsidRPr="00CB040E">
              <w:rPr>
                <w:rFonts w:ascii="Calibri" w:hAnsi="Calibri" w:cs="Calibri"/>
                <w:sz w:val="22"/>
              </w:rPr>
              <w:t>):</w:t>
            </w:r>
          </w:p>
        </w:tc>
        <w:tc>
          <w:tcPr>
            <w:tcW w:w="3651" w:type="dxa"/>
            <w:vAlign w:val="bottom"/>
          </w:tcPr>
          <w:p w14:paraId="2FFC9592" w14:textId="77777777" w:rsidR="00E165B7" w:rsidRPr="00CB040E" w:rsidRDefault="00E165B7" w:rsidP="0032277F">
            <w:pPr>
              <w:pStyle w:val="Table"/>
              <w:rPr>
                <w:rFonts w:ascii="Calibri" w:hAnsi="Calibri" w:cs="Calibri"/>
                <w:sz w:val="22"/>
              </w:rPr>
            </w:pPr>
          </w:p>
        </w:tc>
        <w:tc>
          <w:tcPr>
            <w:tcW w:w="1095" w:type="dxa"/>
            <w:vAlign w:val="center"/>
          </w:tcPr>
          <w:p w14:paraId="4C32AE64" w14:textId="5C5F1B46" w:rsidR="00E165B7" w:rsidRPr="00CB040E" w:rsidRDefault="00AE53E9" w:rsidP="00CB672A">
            <w:pPr>
              <w:pStyle w:val="Table"/>
              <w:jc w:val="center"/>
              <w:rPr>
                <w:rFonts w:ascii="Calibri" w:hAnsi="Calibri" w:cs="Calibri"/>
                <w:sz w:val="22"/>
              </w:rPr>
            </w:pPr>
            <w:r w:rsidRPr="00CB040E">
              <w:rPr>
                <w:rFonts w:ascii="Calibri" w:hAnsi="Calibri" w:cs="Calibr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 wp14:anchorId="1D2B84F6" wp14:editId="7121DF6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-19050</wp:posOffset>
                      </wp:positionV>
                      <wp:extent cx="238125" cy="238125"/>
                      <wp:effectExtent l="19050" t="19050" r="28575" b="28575"/>
                      <wp:wrapNone/>
                      <wp:docPr id="772019470" name="Rectangle 77201947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F6DD1A" id="Rectangle 772019470" o:spid="_x0000_s1026" alt="&quot;&quot;" style="position:absolute;margin-left:10.5pt;margin-top:-1.5pt;width:18.75pt;height:18.75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" filled="f" strokecolor="#ea1011 [3205]" strokeweight="2.25pt"/>
                  </w:pict>
                </mc:Fallback>
              </mc:AlternateContent>
            </w:r>
          </w:p>
        </w:tc>
      </w:tr>
      <w:tr w:rsidR="00AD64C6" w:rsidRPr="00CB040E" w14:paraId="7AB21C66" w14:textId="77777777" w:rsidTr="00CB040E">
        <w:trPr>
          <w:trHeight w:val="20"/>
        </w:trPr>
        <w:tc>
          <w:tcPr>
            <w:tcW w:w="5035" w:type="dxa"/>
            <w:vAlign w:val="center"/>
          </w:tcPr>
          <w:p w14:paraId="4B8EA25B" w14:textId="175EB776" w:rsidR="00AD64C6" w:rsidRPr="00CB040E" w:rsidRDefault="00AD64C6" w:rsidP="00076741">
            <w:pPr>
              <w:pStyle w:val="Table"/>
              <w:rPr>
                <w:rFonts w:ascii="Calibri" w:hAnsi="Calibri" w:cs="Calibri"/>
                <w:sz w:val="22"/>
              </w:rPr>
            </w:pPr>
            <w:r w:rsidRPr="00CB040E">
              <w:rPr>
                <w:rFonts w:ascii="Calibri" w:hAnsi="Calibri" w:cs="Calibri"/>
                <w:sz w:val="22"/>
              </w:rPr>
              <w:t>Activity Name</w:t>
            </w:r>
            <w:r w:rsidR="00B3095B" w:rsidRPr="00CB040E">
              <w:rPr>
                <w:rFonts w:ascii="Calibri" w:hAnsi="Calibri" w:cs="Calibri"/>
                <w:sz w:val="22"/>
              </w:rPr>
              <w:t xml:space="preserve"> (Activity Project/Program Title)</w:t>
            </w:r>
          </w:p>
        </w:tc>
        <w:tc>
          <w:tcPr>
            <w:tcW w:w="3651" w:type="dxa"/>
            <w:vAlign w:val="bottom"/>
          </w:tcPr>
          <w:p w14:paraId="39F76296" w14:textId="77777777" w:rsidR="00AD64C6" w:rsidRPr="00CB040E" w:rsidRDefault="00AD64C6" w:rsidP="0032277F">
            <w:pPr>
              <w:pStyle w:val="Table"/>
              <w:rPr>
                <w:rFonts w:ascii="Calibri" w:hAnsi="Calibri" w:cs="Calibri"/>
                <w:sz w:val="22"/>
              </w:rPr>
            </w:pPr>
          </w:p>
        </w:tc>
        <w:tc>
          <w:tcPr>
            <w:tcW w:w="1095" w:type="dxa"/>
            <w:vAlign w:val="center"/>
          </w:tcPr>
          <w:p w14:paraId="628DF30D" w14:textId="35683D9D" w:rsidR="00AD64C6" w:rsidRPr="00CB040E" w:rsidRDefault="00AE53E9" w:rsidP="00CB672A">
            <w:pPr>
              <w:pStyle w:val="Table"/>
              <w:jc w:val="center"/>
              <w:rPr>
                <w:rFonts w:ascii="Calibri" w:hAnsi="Calibri" w:cs="Calibri"/>
                <w:noProof/>
                <w:sz w:val="22"/>
              </w:rPr>
            </w:pPr>
            <w:r w:rsidRPr="00CB040E">
              <w:rPr>
                <w:rFonts w:ascii="Calibri" w:hAnsi="Calibri" w:cs="Calibr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01408" behindDoc="0" locked="0" layoutInCell="1" allowOverlap="1" wp14:anchorId="7B107232" wp14:editId="3B839249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-38100</wp:posOffset>
                      </wp:positionV>
                      <wp:extent cx="238125" cy="238125"/>
                      <wp:effectExtent l="19050" t="19050" r="28575" b="28575"/>
                      <wp:wrapNone/>
                      <wp:docPr id="1916014516" name="Rectangle 191601451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77295F" id="Rectangle 1916014516" o:spid="_x0000_s1026" alt="&quot;&quot;" style="position:absolute;margin-left:10.5pt;margin-top:-3pt;width:18.75pt;height:18.75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" filled="f" strokecolor="#ea1011 [3205]" strokeweight="2.25pt"/>
                  </w:pict>
                </mc:Fallback>
              </mc:AlternateContent>
            </w:r>
          </w:p>
        </w:tc>
      </w:tr>
      <w:tr w:rsidR="009B77B3" w:rsidRPr="00CB040E" w14:paraId="2CAF256A" w14:textId="77777777" w:rsidTr="00CB040E">
        <w:trPr>
          <w:trHeight w:val="20"/>
        </w:trPr>
        <w:tc>
          <w:tcPr>
            <w:tcW w:w="5035" w:type="dxa"/>
            <w:vAlign w:val="center"/>
          </w:tcPr>
          <w:p w14:paraId="58759347" w14:textId="696EFE31" w:rsidR="009B77B3" w:rsidRPr="00CB040E" w:rsidRDefault="009B77B3" w:rsidP="00076741">
            <w:pPr>
              <w:pStyle w:val="Table"/>
              <w:rPr>
                <w:rFonts w:ascii="Calibri" w:hAnsi="Calibri" w:cs="Calibri"/>
                <w:sz w:val="22"/>
              </w:rPr>
            </w:pPr>
            <w:r w:rsidRPr="00CB040E">
              <w:rPr>
                <w:rFonts w:ascii="Calibri" w:hAnsi="Calibri" w:cs="Calibri"/>
                <w:sz w:val="22"/>
              </w:rPr>
              <w:t>County Code:</w:t>
            </w:r>
          </w:p>
        </w:tc>
        <w:tc>
          <w:tcPr>
            <w:tcW w:w="3651" w:type="dxa"/>
            <w:vAlign w:val="bottom"/>
          </w:tcPr>
          <w:p w14:paraId="319FE515" w14:textId="77777777" w:rsidR="009B77B3" w:rsidRPr="00CB040E" w:rsidRDefault="009B77B3" w:rsidP="009B77B3">
            <w:pPr>
              <w:pStyle w:val="Table"/>
              <w:rPr>
                <w:rFonts w:ascii="Calibri" w:hAnsi="Calibri" w:cs="Calibri"/>
                <w:sz w:val="22"/>
              </w:rPr>
            </w:pPr>
          </w:p>
        </w:tc>
        <w:tc>
          <w:tcPr>
            <w:tcW w:w="1095" w:type="dxa"/>
            <w:vAlign w:val="center"/>
          </w:tcPr>
          <w:p w14:paraId="5E242BBF" w14:textId="621A9A1B" w:rsidR="009B77B3" w:rsidRPr="00CB040E" w:rsidRDefault="009B77B3" w:rsidP="00CB672A">
            <w:pPr>
              <w:pStyle w:val="Table"/>
              <w:jc w:val="center"/>
              <w:rPr>
                <w:rFonts w:ascii="Calibri" w:hAnsi="Calibri" w:cs="Calibri"/>
                <w:noProof/>
                <w:sz w:val="22"/>
              </w:rPr>
            </w:pPr>
            <w:r w:rsidRPr="00CB040E">
              <w:rPr>
                <w:rFonts w:ascii="Calibri" w:hAnsi="Calibri" w:cs="Calibr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196E4C3" wp14:editId="418FD2B6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-23495</wp:posOffset>
                      </wp:positionV>
                      <wp:extent cx="238125" cy="238125"/>
                      <wp:effectExtent l="19050" t="19050" r="28575" b="28575"/>
                      <wp:wrapNone/>
                      <wp:docPr id="1083758056" name="Rectangle 108375805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B62B9A" id="Rectangle 1083758056" o:spid="_x0000_s1026" alt="&quot;&quot;" style="position:absolute;margin-left:10.5pt;margin-top:-1.85pt;width:18.75pt;height:18.7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" filled="f" strokecolor="#ea1011 [3205]" strokeweight="2.25pt"/>
                  </w:pict>
                </mc:Fallback>
              </mc:AlternateContent>
            </w:r>
          </w:p>
        </w:tc>
      </w:tr>
      <w:tr w:rsidR="009462D9" w:rsidRPr="00CB040E" w14:paraId="6869F584" w14:textId="77777777" w:rsidTr="00CB040E">
        <w:trPr>
          <w:trHeight w:val="20"/>
        </w:trPr>
        <w:tc>
          <w:tcPr>
            <w:tcW w:w="5035" w:type="dxa"/>
            <w:vAlign w:val="center"/>
          </w:tcPr>
          <w:p w14:paraId="0487C339" w14:textId="52BCFA45" w:rsidR="009462D9" w:rsidRPr="00CB040E" w:rsidRDefault="009462D9" w:rsidP="009462D9">
            <w:pPr>
              <w:pStyle w:val="Table"/>
              <w:rPr>
                <w:rFonts w:ascii="Calibri" w:hAnsi="Calibri" w:cs="Calibri"/>
                <w:sz w:val="22"/>
              </w:rPr>
            </w:pPr>
            <w:r w:rsidRPr="00CB040E" w:rsidDel="00EB2275">
              <w:rPr>
                <w:rFonts w:ascii="Calibri" w:hAnsi="Calibri" w:cs="Calibri"/>
                <w:sz w:val="22"/>
              </w:rPr>
              <w:t>Activity Address, Building Number:</w:t>
            </w:r>
          </w:p>
        </w:tc>
        <w:tc>
          <w:tcPr>
            <w:tcW w:w="3651" w:type="dxa"/>
            <w:vAlign w:val="bottom"/>
          </w:tcPr>
          <w:p w14:paraId="675921B2" w14:textId="77777777" w:rsidR="009462D9" w:rsidRPr="00CB040E" w:rsidRDefault="009462D9" w:rsidP="009462D9">
            <w:pPr>
              <w:pStyle w:val="Table"/>
              <w:rPr>
                <w:rFonts w:ascii="Calibri" w:hAnsi="Calibri" w:cs="Calibri"/>
                <w:sz w:val="22"/>
              </w:rPr>
            </w:pPr>
          </w:p>
        </w:tc>
        <w:tc>
          <w:tcPr>
            <w:tcW w:w="1095" w:type="dxa"/>
            <w:vAlign w:val="center"/>
          </w:tcPr>
          <w:p w14:paraId="616E8826" w14:textId="36D9FEDC" w:rsidR="009462D9" w:rsidRPr="00CB040E" w:rsidRDefault="009462D9" w:rsidP="009462D9">
            <w:pPr>
              <w:pStyle w:val="Table"/>
              <w:jc w:val="center"/>
              <w:rPr>
                <w:rFonts w:ascii="Calibri" w:hAnsi="Calibri" w:cs="Calibri"/>
                <w:noProof/>
                <w:sz w:val="22"/>
              </w:rPr>
            </w:pPr>
            <w:r w:rsidRPr="00CB040E" w:rsidDel="00EB2275">
              <w:rPr>
                <w:rFonts w:ascii="Calibri" w:hAnsi="Calibri" w:cs="Calibr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641316EF" wp14:editId="459361F0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-28575</wp:posOffset>
                      </wp:positionV>
                      <wp:extent cx="238125" cy="238125"/>
                      <wp:effectExtent l="19050" t="19050" r="28575" b="28575"/>
                      <wp:wrapNone/>
                      <wp:docPr id="207159917" name="Rectangle 20715991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4705A4" id="Rectangle 207159917" o:spid="_x0000_s1026" alt="&quot;&quot;" style="position:absolute;margin-left:11.65pt;margin-top:-2.25pt;width:18.75pt;height:18.75pt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" filled="f" strokecolor="#ea1011 [3205]" strokeweight="2.25pt"/>
                  </w:pict>
                </mc:Fallback>
              </mc:AlternateContent>
            </w:r>
          </w:p>
        </w:tc>
      </w:tr>
      <w:tr w:rsidR="009462D9" w:rsidRPr="00CB040E" w14:paraId="64B0A3A1" w14:textId="77777777" w:rsidTr="00CB040E">
        <w:trPr>
          <w:trHeight w:val="20"/>
        </w:trPr>
        <w:tc>
          <w:tcPr>
            <w:tcW w:w="5035" w:type="dxa"/>
            <w:vAlign w:val="center"/>
          </w:tcPr>
          <w:p w14:paraId="43FCAF61" w14:textId="4DD39F2E" w:rsidR="009462D9" w:rsidRPr="00CB040E" w:rsidRDefault="009462D9" w:rsidP="009462D9">
            <w:pPr>
              <w:pStyle w:val="Table"/>
              <w:rPr>
                <w:rFonts w:ascii="Calibri" w:hAnsi="Calibri" w:cs="Calibri"/>
                <w:sz w:val="22"/>
              </w:rPr>
            </w:pPr>
            <w:r w:rsidRPr="00CB040E" w:rsidDel="00EB2275">
              <w:rPr>
                <w:rFonts w:ascii="Calibri" w:hAnsi="Calibri" w:cs="Calibri"/>
                <w:sz w:val="22"/>
              </w:rPr>
              <w:t>Activity Address, Street Name</w:t>
            </w:r>
          </w:p>
        </w:tc>
        <w:tc>
          <w:tcPr>
            <w:tcW w:w="3651" w:type="dxa"/>
            <w:vAlign w:val="bottom"/>
          </w:tcPr>
          <w:p w14:paraId="4FE101B1" w14:textId="77777777" w:rsidR="009462D9" w:rsidRPr="00CB040E" w:rsidRDefault="009462D9" w:rsidP="009462D9">
            <w:pPr>
              <w:pStyle w:val="Table"/>
              <w:rPr>
                <w:rFonts w:ascii="Calibri" w:hAnsi="Calibri" w:cs="Calibri"/>
                <w:sz w:val="22"/>
              </w:rPr>
            </w:pPr>
          </w:p>
        </w:tc>
        <w:tc>
          <w:tcPr>
            <w:tcW w:w="1095" w:type="dxa"/>
            <w:vAlign w:val="center"/>
          </w:tcPr>
          <w:p w14:paraId="060ABAE5" w14:textId="4A8E982E" w:rsidR="009462D9" w:rsidRPr="00CB040E" w:rsidRDefault="009462D9" w:rsidP="009462D9">
            <w:pPr>
              <w:pStyle w:val="Table"/>
              <w:jc w:val="center"/>
              <w:rPr>
                <w:rFonts w:ascii="Calibri" w:hAnsi="Calibri" w:cs="Calibri"/>
                <w:noProof/>
                <w:sz w:val="22"/>
              </w:rPr>
            </w:pPr>
            <w:r w:rsidRPr="00CB040E" w:rsidDel="00EB2275">
              <w:rPr>
                <w:rFonts w:ascii="Calibri" w:hAnsi="Calibri" w:cs="Calibr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5B70E8D6" wp14:editId="42211B84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-28575</wp:posOffset>
                      </wp:positionV>
                      <wp:extent cx="238125" cy="238125"/>
                      <wp:effectExtent l="19050" t="19050" r="28575" b="28575"/>
                      <wp:wrapNone/>
                      <wp:docPr id="2136009269" name="Rectangle 213600926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B18FAC" id="Rectangle 2136009269" o:spid="_x0000_s1026" alt="&quot;&quot;" style="position:absolute;margin-left:11.65pt;margin-top:-2.25pt;width:18.75pt;height:18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" filled="f" strokecolor="#ea1011 [3205]" strokeweight="2.25pt"/>
                  </w:pict>
                </mc:Fallback>
              </mc:AlternateContent>
            </w:r>
          </w:p>
        </w:tc>
      </w:tr>
      <w:tr w:rsidR="009462D9" w:rsidRPr="00CB040E" w14:paraId="0EAFA825" w14:textId="77777777" w:rsidTr="00CB040E">
        <w:trPr>
          <w:trHeight w:val="20"/>
        </w:trPr>
        <w:tc>
          <w:tcPr>
            <w:tcW w:w="5035" w:type="dxa"/>
            <w:vAlign w:val="center"/>
          </w:tcPr>
          <w:p w14:paraId="6782396B" w14:textId="67698896" w:rsidR="009462D9" w:rsidRPr="00CB040E" w:rsidRDefault="009462D9" w:rsidP="009462D9">
            <w:pPr>
              <w:pStyle w:val="Table"/>
              <w:rPr>
                <w:rFonts w:ascii="Calibri" w:hAnsi="Calibri" w:cs="Calibri"/>
                <w:sz w:val="22"/>
              </w:rPr>
            </w:pPr>
            <w:r w:rsidRPr="00CB040E" w:rsidDel="00EB2275">
              <w:rPr>
                <w:rFonts w:ascii="Calibri" w:hAnsi="Calibri" w:cs="Calibri"/>
                <w:sz w:val="22"/>
              </w:rPr>
              <w:t>Activity Address, Suite Number</w:t>
            </w:r>
          </w:p>
        </w:tc>
        <w:tc>
          <w:tcPr>
            <w:tcW w:w="3651" w:type="dxa"/>
            <w:vAlign w:val="bottom"/>
          </w:tcPr>
          <w:p w14:paraId="09E1A739" w14:textId="77777777" w:rsidR="009462D9" w:rsidRPr="00CB040E" w:rsidRDefault="009462D9" w:rsidP="009462D9">
            <w:pPr>
              <w:pStyle w:val="Table"/>
              <w:rPr>
                <w:rFonts w:ascii="Calibri" w:hAnsi="Calibri" w:cs="Calibri"/>
                <w:sz w:val="22"/>
              </w:rPr>
            </w:pPr>
          </w:p>
        </w:tc>
        <w:tc>
          <w:tcPr>
            <w:tcW w:w="1095" w:type="dxa"/>
            <w:vAlign w:val="center"/>
          </w:tcPr>
          <w:p w14:paraId="30D8F805" w14:textId="56A9DF3F" w:rsidR="009462D9" w:rsidRPr="00CB040E" w:rsidRDefault="009462D9" w:rsidP="009462D9">
            <w:pPr>
              <w:pStyle w:val="Table"/>
              <w:jc w:val="center"/>
              <w:rPr>
                <w:rFonts w:ascii="Calibri" w:hAnsi="Calibri" w:cs="Calibri"/>
                <w:noProof/>
                <w:sz w:val="22"/>
              </w:rPr>
            </w:pPr>
            <w:r w:rsidRPr="00CB040E" w:rsidDel="00EB2275">
              <w:rPr>
                <w:rFonts w:ascii="Calibri" w:hAnsi="Calibri" w:cs="Calibr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4DE65E49" wp14:editId="0B295CF1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-38100</wp:posOffset>
                      </wp:positionV>
                      <wp:extent cx="238125" cy="238125"/>
                      <wp:effectExtent l="19050" t="19050" r="28575" b="28575"/>
                      <wp:wrapNone/>
                      <wp:docPr id="282263866" name="Rectangle 28226386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EBEF7C" id="Rectangle 282263866" o:spid="_x0000_s1026" alt="&quot;&quot;" style="position:absolute;margin-left:11.65pt;margin-top:-3pt;width:18.75pt;height:18.7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" filled="f" strokecolor="#ea1011 [3205]" strokeweight="2.25pt"/>
                  </w:pict>
                </mc:Fallback>
              </mc:AlternateContent>
            </w:r>
          </w:p>
        </w:tc>
      </w:tr>
      <w:tr w:rsidR="009462D9" w:rsidRPr="00CB040E" w14:paraId="4D7418FE" w14:textId="77777777" w:rsidTr="00CB040E">
        <w:trPr>
          <w:trHeight w:val="20"/>
        </w:trPr>
        <w:tc>
          <w:tcPr>
            <w:tcW w:w="5035" w:type="dxa"/>
            <w:vAlign w:val="center"/>
          </w:tcPr>
          <w:p w14:paraId="03D23C22" w14:textId="59994FC0" w:rsidR="009462D9" w:rsidRPr="00CB040E" w:rsidRDefault="009462D9" w:rsidP="009462D9">
            <w:pPr>
              <w:pStyle w:val="Table"/>
              <w:rPr>
                <w:rFonts w:ascii="Calibri" w:hAnsi="Calibri" w:cs="Calibri"/>
                <w:sz w:val="22"/>
              </w:rPr>
            </w:pPr>
            <w:r w:rsidRPr="00CB040E" w:rsidDel="00EB2275">
              <w:rPr>
                <w:rFonts w:ascii="Calibri" w:hAnsi="Calibri" w:cs="Calibri"/>
                <w:sz w:val="22"/>
              </w:rPr>
              <w:t>Activity Address, City</w:t>
            </w:r>
          </w:p>
        </w:tc>
        <w:tc>
          <w:tcPr>
            <w:tcW w:w="3651" w:type="dxa"/>
            <w:vAlign w:val="bottom"/>
          </w:tcPr>
          <w:p w14:paraId="335989AB" w14:textId="77777777" w:rsidR="009462D9" w:rsidRPr="00CB040E" w:rsidRDefault="009462D9" w:rsidP="009462D9">
            <w:pPr>
              <w:pStyle w:val="Table"/>
              <w:rPr>
                <w:rFonts w:ascii="Calibri" w:hAnsi="Calibri" w:cs="Calibri"/>
                <w:sz w:val="22"/>
              </w:rPr>
            </w:pPr>
          </w:p>
        </w:tc>
        <w:tc>
          <w:tcPr>
            <w:tcW w:w="1095" w:type="dxa"/>
            <w:vAlign w:val="center"/>
          </w:tcPr>
          <w:p w14:paraId="0D032A22" w14:textId="69954D0B" w:rsidR="009462D9" w:rsidRPr="00CB040E" w:rsidRDefault="009462D9" w:rsidP="009462D9">
            <w:pPr>
              <w:pStyle w:val="Table"/>
              <w:jc w:val="center"/>
              <w:rPr>
                <w:rFonts w:ascii="Calibri" w:hAnsi="Calibri" w:cs="Calibri"/>
                <w:noProof/>
                <w:sz w:val="22"/>
              </w:rPr>
            </w:pPr>
            <w:r w:rsidRPr="00CB040E" w:rsidDel="00EB2275">
              <w:rPr>
                <w:rFonts w:ascii="Calibri" w:hAnsi="Calibri" w:cs="Calibr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1FB9861A" wp14:editId="4CDF2FB0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-47625</wp:posOffset>
                      </wp:positionV>
                      <wp:extent cx="238125" cy="238125"/>
                      <wp:effectExtent l="19050" t="19050" r="28575" b="28575"/>
                      <wp:wrapNone/>
                      <wp:docPr id="859927595" name="Rectangle 85992759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FB29E6" id="Rectangle 859927595" o:spid="_x0000_s1026" alt="&quot;&quot;" style="position:absolute;margin-left:11.65pt;margin-top:-3.75pt;width:18.75pt;height:18.7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" filled="f" strokecolor="#ea1011 [3205]" strokeweight="2.25pt"/>
                  </w:pict>
                </mc:Fallback>
              </mc:AlternateContent>
            </w:r>
          </w:p>
        </w:tc>
      </w:tr>
      <w:tr w:rsidR="009462D9" w:rsidRPr="00CB040E" w14:paraId="6DC6FE92" w14:textId="77777777" w:rsidTr="00CB040E">
        <w:trPr>
          <w:trHeight w:val="20"/>
        </w:trPr>
        <w:tc>
          <w:tcPr>
            <w:tcW w:w="5035" w:type="dxa"/>
            <w:vAlign w:val="center"/>
          </w:tcPr>
          <w:p w14:paraId="79EF9C6A" w14:textId="4103A18B" w:rsidR="009462D9" w:rsidRPr="00CB040E" w:rsidRDefault="009462D9" w:rsidP="009462D9">
            <w:pPr>
              <w:pStyle w:val="Table"/>
              <w:rPr>
                <w:rFonts w:ascii="Calibri" w:hAnsi="Calibri" w:cs="Calibri"/>
                <w:sz w:val="22"/>
              </w:rPr>
            </w:pPr>
            <w:r w:rsidRPr="00CB040E" w:rsidDel="00EB2275">
              <w:rPr>
                <w:rFonts w:ascii="Calibri" w:hAnsi="Calibri" w:cs="Calibri"/>
                <w:sz w:val="22"/>
              </w:rPr>
              <w:t>Activity Address, State</w:t>
            </w:r>
          </w:p>
        </w:tc>
        <w:tc>
          <w:tcPr>
            <w:tcW w:w="3651" w:type="dxa"/>
            <w:vAlign w:val="bottom"/>
          </w:tcPr>
          <w:p w14:paraId="78508E08" w14:textId="77777777" w:rsidR="009462D9" w:rsidRPr="00CB040E" w:rsidRDefault="009462D9" w:rsidP="009462D9">
            <w:pPr>
              <w:pStyle w:val="Table"/>
              <w:rPr>
                <w:rFonts w:ascii="Calibri" w:hAnsi="Calibri" w:cs="Calibri"/>
                <w:sz w:val="22"/>
              </w:rPr>
            </w:pPr>
          </w:p>
        </w:tc>
        <w:tc>
          <w:tcPr>
            <w:tcW w:w="1095" w:type="dxa"/>
            <w:vAlign w:val="center"/>
          </w:tcPr>
          <w:p w14:paraId="4565CF1A" w14:textId="43593BAB" w:rsidR="009462D9" w:rsidRPr="00CB040E" w:rsidRDefault="009462D9" w:rsidP="009462D9">
            <w:pPr>
              <w:pStyle w:val="Table"/>
              <w:jc w:val="center"/>
              <w:rPr>
                <w:rFonts w:ascii="Calibri" w:hAnsi="Calibri" w:cs="Calibri"/>
                <w:noProof/>
                <w:sz w:val="22"/>
              </w:rPr>
            </w:pPr>
            <w:r w:rsidRPr="00CB040E" w:rsidDel="00EB2275">
              <w:rPr>
                <w:rFonts w:ascii="Calibri" w:hAnsi="Calibri" w:cs="Calibr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5152F7B8" wp14:editId="29355E3D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-28575</wp:posOffset>
                      </wp:positionV>
                      <wp:extent cx="238125" cy="238125"/>
                      <wp:effectExtent l="19050" t="19050" r="28575" b="28575"/>
                      <wp:wrapNone/>
                      <wp:docPr id="1451501281" name="Rectangle 145150128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321373" id="Rectangle 1451501281" o:spid="_x0000_s1026" alt="&quot;&quot;" style="position:absolute;margin-left:11.65pt;margin-top:-2.25pt;width:18.75pt;height:18.7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" filled="f" strokecolor="#ea1011 [3205]" strokeweight="2.25pt"/>
                  </w:pict>
                </mc:Fallback>
              </mc:AlternateContent>
            </w:r>
          </w:p>
        </w:tc>
      </w:tr>
      <w:tr w:rsidR="009462D9" w:rsidRPr="00CB040E" w14:paraId="2C724798" w14:textId="77777777" w:rsidTr="00CB040E">
        <w:trPr>
          <w:trHeight w:val="20"/>
        </w:trPr>
        <w:tc>
          <w:tcPr>
            <w:tcW w:w="5035" w:type="dxa"/>
            <w:vAlign w:val="center"/>
          </w:tcPr>
          <w:p w14:paraId="062116FC" w14:textId="5FA4907B" w:rsidR="009462D9" w:rsidRPr="00CB040E" w:rsidRDefault="009462D9" w:rsidP="009462D9">
            <w:pPr>
              <w:pStyle w:val="Table"/>
              <w:rPr>
                <w:rFonts w:ascii="Calibri" w:hAnsi="Calibri" w:cs="Calibri"/>
                <w:sz w:val="22"/>
              </w:rPr>
            </w:pPr>
            <w:r w:rsidRPr="00CB040E" w:rsidDel="00EB2275">
              <w:rPr>
                <w:rFonts w:ascii="Calibri" w:hAnsi="Calibri" w:cs="Calibri"/>
                <w:sz w:val="22"/>
              </w:rPr>
              <w:t>Activity Address, Zip Code</w:t>
            </w:r>
          </w:p>
        </w:tc>
        <w:tc>
          <w:tcPr>
            <w:tcW w:w="3651" w:type="dxa"/>
            <w:vAlign w:val="bottom"/>
          </w:tcPr>
          <w:p w14:paraId="3E7B8369" w14:textId="77777777" w:rsidR="009462D9" w:rsidRPr="00CB040E" w:rsidRDefault="009462D9" w:rsidP="009462D9">
            <w:pPr>
              <w:pStyle w:val="Table"/>
              <w:rPr>
                <w:rFonts w:ascii="Calibri" w:hAnsi="Calibri" w:cs="Calibri"/>
                <w:sz w:val="22"/>
              </w:rPr>
            </w:pPr>
          </w:p>
        </w:tc>
        <w:tc>
          <w:tcPr>
            <w:tcW w:w="1095" w:type="dxa"/>
            <w:vAlign w:val="center"/>
          </w:tcPr>
          <w:p w14:paraId="236D2006" w14:textId="4747B080" w:rsidR="009462D9" w:rsidRPr="00CB040E" w:rsidRDefault="009462D9" w:rsidP="009462D9">
            <w:pPr>
              <w:pStyle w:val="Table"/>
              <w:jc w:val="center"/>
              <w:rPr>
                <w:rFonts w:ascii="Calibri" w:hAnsi="Calibri" w:cs="Calibri"/>
                <w:noProof/>
                <w:sz w:val="22"/>
              </w:rPr>
            </w:pPr>
            <w:r w:rsidRPr="00CB040E" w:rsidDel="00EB2275">
              <w:rPr>
                <w:rFonts w:ascii="Calibri" w:hAnsi="Calibri" w:cs="Calibr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244AF4F8" wp14:editId="7F6D01D4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-38100</wp:posOffset>
                      </wp:positionV>
                      <wp:extent cx="238125" cy="238125"/>
                      <wp:effectExtent l="19050" t="19050" r="28575" b="28575"/>
                      <wp:wrapNone/>
                      <wp:docPr id="2043560522" name="Rectangle 204356052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A84D15" id="Rectangle 2043560522" o:spid="_x0000_s1026" alt="&quot;&quot;" style="position:absolute;margin-left:11.65pt;margin-top:-3pt;width:18.75pt;height:18.7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" filled="f" strokecolor="#ea1011 [3205]" strokeweight="2.25pt"/>
                  </w:pict>
                </mc:Fallback>
              </mc:AlternateContent>
            </w:r>
          </w:p>
        </w:tc>
      </w:tr>
      <w:tr w:rsidR="004E10FB" w:rsidRPr="00CB040E" w14:paraId="7EDAA9AF" w14:textId="77777777" w:rsidTr="00CB040E">
        <w:trPr>
          <w:trHeight w:val="20"/>
        </w:trPr>
        <w:tc>
          <w:tcPr>
            <w:tcW w:w="5035" w:type="dxa"/>
            <w:vAlign w:val="center"/>
          </w:tcPr>
          <w:p w14:paraId="345A1755" w14:textId="64D08697" w:rsidR="004E10FB" w:rsidRPr="00CB040E" w:rsidRDefault="004E10FB" w:rsidP="004E10FB">
            <w:pPr>
              <w:pStyle w:val="Table"/>
              <w:rPr>
                <w:rFonts w:ascii="Calibri" w:hAnsi="Calibri" w:cs="Calibri"/>
                <w:sz w:val="22"/>
              </w:rPr>
            </w:pPr>
            <w:r w:rsidRPr="00CB040E">
              <w:rPr>
                <w:rFonts w:ascii="Calibri" w:hAnsi="Calibri" w:cs="Calibri"/>
                <w:sz w:val="22"/>
              </w:rPr>
              <w:t>Is the Activity Subject to Section 3 at 24 CFR Part 75? (Yes/No)</w:t>
            </w:r>
          </w:p>
        </w:tc>
        <w:tc>
          <w:tcPr>
            <w:tcW w:w="3651" w:type="dxa"/>
            <w:vAlign w:val="bottom"/>
          </w:tcPr>
          <w:p w14:paraId="7F3DF22A" w14:textId="77777777" w:rsidR="004E10FB" w:rsidRPr="00CB040E" w:rsidRDefault="004E10FB" w:rsidP="004E10FB">
            <w:pPr>
              <w:pStyle w:val="Table"/>
              <w:rPr>
                <w:rFonts w:ascii="Calibri" w:hAnsi="Calibri" w:cs="Calibri"/>
                <w:sz w:val="22"/>
              </w:rPr>
            </w:pPr>
          </w:p>
        </w:tc>
        <w:tc>
          <w:tcPr>
            <w:tcW w:w="1095" w:type="dxa"/>
            <w:vAlign w:val="center"/>
          </w:tcPr>
          <w:p w14:paraId="068030BE" w14:textId="2EC83D87" w:rsidR="004E10FB" w:rsidRPr="00CB040E" w:rsidRDefault="004E10FB" w:rsidP="004E10FB">
            <w:pPr>
              <w:pStyle w:val="Table"/>
              <w:jc w:val="center"/>
              <w:rPr>
                <w:rFonts w:ascii="Calibri" w:hAnsi="Calibri" w:cs="Calibri"/>
                <w:noProof/>
                <w:sz w:val="22"/>
              </w:rPr>
            </w:pPr>
            <w:r w:rsidRPr="00CB040E">
              <w:rPr>
                <w:rFonts w:ascii="Calibri" w:hAnsi="Calibri" w:cs="Calibr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52ED2262" wp14:editId="13EC20A6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29210</wp:posOffset>
                      </wp:positionV>
                      <wp:extent cx="238125" cy="238125"/>
                      <wp:effectExtent l="19050" t="19050" r="28575" b="28575"/>
                      <wp:wrapNone/>
                      <wp:docPr id="251830002" name="Rectangle 25183000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E52F57" id="Rectangle 251830002" o:spid="_x0000_s1026" alt="&quot;&quot;" style="position:absolute;margin-left:11.65pt;margin-top:2.3pt;width:18.75pt;height:18.7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" filled="f" strokecolor="#ea1011 [3205]" strokeweight="2.25pt"/>
                  </w:pict>
                </mc:Fallback>
              </mc:AlternateContent>
            </w:r>
          </w:p>
        </w:tc>
      </w:tr>
      <w:tr w:rsidR="004E10FB" w:rsidRPr="00CB040E" w14:paraId="488D2C92" w14:textId="77777777" w:rsidTr="00CB040E">
        <w:trPr>
          <w:trHeight w:val="20"/>
        </w:trPr>
        <w:tc>
          <w:tcPr>
            <w:tcW w:w="5035" w:type="dxa"/>
            <w:vAlign w:val="center"/>
          </w:tcPr>
          <w:p w14:paraId="274CC725" w14:textId="17762F73" w:rsidR="004E10FB" w:rsidRPr="00CB040E" w:rsidRDefault="004E10FB" w:rsidP="004E10FB">
            <w:pPr>
              <w:pStyle w:val="Table"/>
              <w:rPr>
                <w:rFonts w:ascii="Calibri" w:hAnsi="Calibri" w:cs="Calibri"/>
                <w:sz w:val="22"/>
              </w:rPr>
            </w:pPr>
            <w:r w:rsidRPr="00CB040E">
              <w:rPr>
                <w:rFonts w:ascii="Calibri" w:hAnsi="Calibri" w:cs="Calibri"/>
                <w:sz w:val="22"/>
              </w:rPr>
              <w:t>Level of NEPA Review</w:t>
            </w:r>
          </w:p>
        </w:tc>
        <w:tc>
          <w:tcPr>
            <w:tcW w:w="3651" w:type="dxa"/>
            <w:vAlign w:val="bottom"/>
          </w:tcPr>
          <w:p w14:paraId="4780A484" w14:textId="77777777" w:rsidR="004E10FB" w:rsidRPr="00CB040E" w:rsidRDefault="004E10FB" w:rsidP="004E10FB">
            <w:pPr>
              <w:pStyle w:val="Table"/>
              <w:rPr>
                <w:rFonts w:ascii="Calibri" w:hAnsi="Calibri" w:cs="Calibri"/>
                <w:sz w:val="22"/>
              </w:rPr>
            </w:pPr>
          </w:p>
        </w:tc>
        <w:tc>
          <w:tcPr>
            <w:tcW w:w="1095" w:type="dxa"/>
            <w:vAlign w:val="center"/>
          </w:tcPr>
          <w:p w14:paraId="2D344022" w14:textId="2C0706C0" w:rsidR="004E10FB" w:rsidRPr="00CB040E" w:rsidRDefault="004E10FB" w:rsidP="004E10FB">
            <w:pPr>
              <w:pStyle w:val="Table"/>
              <w:jc w:val="center"/>
              <w:rPr>
                <w:rFonts w:ascii="Calibri" w:hAnsi="Calibri" w:cs="Calibri"/>
                <w:noProof/>
                <w:sz w:val="22"/>
              </w:rPr>
            </w:pPr>
            <w:r w:rsidRPr="00CB040E">
              <w:rPr>
                <w:rFonts w:ascii="Calibri" w:hAnsi="Calibri" w:cs="Calibr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249AC187" wp14:editId="64AD32E1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-52070</wp:posOffset>
                      </wp:positionV>
                      <wp:extent cx="238125" cy="238125"/>
                      <wp:effectExtent l="19050" t="19050" r="28575" b="28575"/>
                      <wp:wrapNone/>
                      <wp:docPr id="416221577" name="Rectangle 41622157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4F4D43" id="Rectangle 416221577" o:spid="_x0000_s1026" alt="&quot;&quot;" style="position:absolute;margin-left:11.7pt;margin-top:-4.1pt;width:18.75pt;height:18.7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" filled="f" strokecolor="#ea1011 [3205]" strokeweight="2.25pt"/>
                  </w:pict>
                </mc:Fallback>
              </mc:AlternateContent>
            </w:r>
          </w:p>
        </w:tc>
      </w:tr>
      <w:tr w:rsidR="004E10FB" w:rsidRPr="00CB040E" w14:paraId="2C1514C2" w14:textId="77777777" w:rsidTr="00CB040E">
        <w:trPr>
          <w:trHeight w:val="20"/>
        </w:trPr>
        <w:tc>
          <w:tcPr>
            <w:tcW w:w="5035" w:type="dxa"/>
            <w:vAlign w:val="center"/>
          </w:tcPr>
          <w:p w14:paraId="300B56CB" w14:textId="5988DB09" w:rsidR="004E10FB" w:rsidRPr="00CB040E" w:rsidRDefault="004E10FB" w:rsidP="004E10FB">
            <w:pPr>
              <w:pStyle w:val="Table"/>
              <w:rPr>
                <w:rFonts w:ascii="Calibri" w:hAnsi="Calibri" w:cs="Calibri"/>
                <w:sz w:val="22"/>
              </w:rPr>
            </w:pPr>
            <w:r w:rsidRPr="00CB040E">
              <w:rPr>
                <w:rFonts w:ascii="Calibri" w:hAnsi="Calibri" w:cs="Calibri"/>
                <w:sz w:val="22"/>
              </w:rPr>
              <w:lastRenderedPageBreak/>
              <w:t>Subject to Davis Bacon (Yes/No)</w:t>
            </w:r>
          </w:p>
        </w:tc>
        <w:tc>
          <w:tcPr>
            <w:tcW w:w="3651" w:type="dxa"/>
            <w:vAlign w:val="bottom"/>
          </w:tcPr>
          <w:p w14:paraId="3E0D676A" w14:textId="77777777" w:rsidR="004E10FB" w:rsidRPr="00CB040E" w:rsidRDefault="004E10FB" w:rsidP="004E10FB">
            <w:pPr>
              <w:pStyle w:val="Table"/>
              <w:rPr>
                <w:rFonts w:ascii="Calibri" w:hAnsi="Calibri" w:cs="Calibri"/>
                <w:sz w:val="22"/>
              </w:rPr>
            </w:pPr>
          </w:p>
        </w:tc>
        <w:tc>
          <w:tcPr>
            <w:tcW w:w="1095" w:type="dxa"/>
            <w:vAlign w:val="center"/>
          </w:tcPr>
          <w:p w14:paraId="234513CB" w14:textId="7247C6E7" w:rsidR="004E10FB" w:rsidRPr="00CB040E" w:rsidRDefault="004E10FB" w:rsidP="004E10FB">
            <w:pPr>
              <w:pStyle w:val="Table"/>
              <w:jc w:val="center"/>
              <w:rPr>
                <w:rFonts w:ascii="Calibri" w:hAnsi="Calibri" w:cs="Calibri"/>
                <w:noProof/>
                <w:sz w:val="22"/>
              </w:rPr>
            </w:pPr>
            <w:r w:rsidRPr="00CB040E">
              <w:rPr>
                <w:rFonts w:ascii="Calibri" w:hAnsi="Calibri" w:cs="Calibr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46A67591" wp14:editId="6385D2E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-44450</wp:posOffset>
                      </wp:positionV>
                      <wp:extent cx="238125" cy="238125"/>
                      <wp:effectExtent l="19050" t="19050" r="28575" b="28575"/>
                      <wp:wrapNone/>
                      <wp:docPr id="32736817" name="Rectangle 3273681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3C00C" id="Rectangle 32736817" o:spid="_x0000_s1026" alt="&quot;&quot;" style="position:absolute;margin-left:11.55pt;margin-top:-3.5pt;width:18.75pt;height:18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" filled="f" strokecolor="#ea1011 [3205]" strokeweight="2.25pt"/>
                  </w:pict>
                </mc:Fallback>
              </mc:AlternateContent>
            </w:r>
          </w:p>
        </w:tc>
      </w:tr>
      <w:tr w:rsidR="00C122B9" w:rsidRPr="00CB040E" w14:paraId="3E861597" w14:textId="77777777" w:rsidTr="00A33E75">
        <w:trPr>
          <w:trHeight w:val="20"/>
        </w:trPr>
        <w:tc>
          <w:tcPr>
            <w:tcW w:w="5035" w:type="dxa"/>
            <w:vAlign w:val="center"/>
          </w:tcPr>
          <w:p w14:paraId="207CD644" w14:textId="77777777" w:rsidR="00C122B9" w:rsidRPr="00CB040E" w:rsidRDefault="00C122B9" w:rsidP="008A763A">
            <w:pPr>
              <w:pStyle w:val="Table"/>
              <w:rPr>
                <w:rFonts w:ascii="Calibri" w:hAnsi="Calibri" w:cs="Calibri"/>
                <w:sz w:val="22"/>
              </w:rPr>
            </w:pPr>
            <w:r w:rsidRPr="00CB040E">
              <w:rPr>
                <w:rFonts w:ascii="Calibri" w:hAnsi="Calibri" w:cs="Calibri"/>
                <w:sz w:val="22"/>
              </w:rPr>
              <w:t>National Objective:</w:t>
            </w:r>
          </w:p>
        </w:tc>
        <w:tc>
          <w:tcPr>
            <w:tcW w:w="3651" w:type="dxa"/>
            <w:vAlign w:val="bottom"/>
          </w:tcPr>
          <w:p w14:paraId="7034B50F" w14:textId="77777777" w:rsidR="00C122B9" w:rsidRPr="00CB040E" w:rsidRDefault="00C122B9" w:rsidP="008A763A">
            <w:pPr>
              <w:pStyle w:val="Table"/>
              <w:rPr>
                <w:rFonts w:ascii="Calibri" w:hAnsi="Calibri" w:cs="Calibri"/>
                <w:sz w:val="22"/>
              </w:rPr>
            </w:pPr>
          </w:p>
        </w:tc>
        <w:tc>
          <w:tcPr>
            <w:tcW w:w="1095" w:type="dxa"/>
            <w:vAlign w:val="center"/>
          </w:tcPr>
          <w:p w14:paraId="3112EFCB" w14:textId="77777777" w:rsidR="00C122B9" w:rsidRPr="00CB040E" w:rsidRDefault="00C122B9" w:rsidP="008A763A">
            <w:pPr>
              <w:pStyle w:val="Table"/>
              <w:jc w:val="center"/>
              <w:rPr>
                <w:rFonts w:ascii="Calibri" w:hAnsi="Calibri" w:cs="Calibri"/>
                <w:sz w:val="22"/>
              </w:rPr>
            </w:pPr>
            <w:r w:rsidRPr="00CB040E">
              <w:rPr>
                <w:rFonts w:ascii="Calibri" w:hAnsi="Calibri" w:cs="Calibr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1ECB72FB" wp14:editId="1FF7E638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-27305</wp:posOffset>
                      </wp:positionV>
                      <wp:extent cx="238125" cy="238125"/>
                      <wp:effectExtent l="19050" t="19050" r="28575" b="28575"/>
                      <wp:wrapNone/>
                      <wp:docPr id="1905929931" name="Rectangle 190592993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CD46BC" id="Rectangle 1905929931" o:spid="_x0000_s1026" alt="&quot;&quot;" style="position:absolute;margin-left:10.5pt;margin-top:-2.15pt;width:18.75pt;height:18.75pt;z-index:25172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" filled="f" strokecolor="#ea1011 [3205]" strokeweight="2.25pt"/>
                  </w:pict>
                </mc:Fallback>
              </mc:AlternateContent>
            </w:r>
          </w:p>
        </w:tc>
      </w:tr>
      <w:tr w:rsidR="00C122B9" w:rsidRPr="00CB040E" w14:paraId="04511467" w14:textId="77777777" w:rsidTr="00A33E75">
        <w:trPr>
          <w:trHeight w:val="20"/>
        </w:trPr>
        <w:tc>
          <w:tcPr>
            <w:tcW w:w="5035" w:type="dxa"/>
            <w:vAlign w:val="center"/>
          </w:tcPr>
          <w:p w14:paraId="38F70956" w14:textId="77777777" w:rsidR="00C122B9" w:rsidRPr="00CB040E" w:rsidRDefault="00C122B9" w:rsidP="008A763A">
            <w:pPr>
              <w:pStyle w:val="Table"/>
              <w:rPr>
                <w:rFonts w:ascii="Calibri" w:hAnsi="Calibri" w:cs="Calibri"/>
                <w:sz w:val="22"/>
              </w:rPr>
            </w:pPr>
            <w:r w:rsidRPr="00CB040E">
              <w:rPr>
                <w:rFonts w:ascii="Calibri" w:hAnsi="Calibri" w:cs="Calibri"/>
                <w:sz w:val="22"/>
              </w:rPr>
              <w:t>Measure Indicator:</w:t>
            </w:r>
          </w:p>
        </w:tc>
        <w:tc>
          <w:tcPr>
            <w:tcW w:w="3651" w:type="dxa"/>
            <w:vAlign w:val="bottom"/>
          </w:tcPr>
          <w:p w14:paraId="782E0D05" w14:textId="77777777" w:rsidR="00C122B9" w:rsidRPr="00CB040E" w:rsidRDefault="00C122B9" w:rsidP="008A763A">
            <w:pPr>
              <w:pStyle w:val="Table"/>
              <w:rPr>
                <w:rFonts w:ascii="Calibri" w:hAnsi="Calibri" w:cs="Calibri"/>
                <w:sz w:val="22"/>
              </w:rPr>
            </w:pPr>
          </w:p>
        </w:tc>
        <w:tc>
          <w:tcPr>
            <w:tcW w:w="1095" w:type="dxa"/>
            <w:vAlign w:val="center"/>
          </w:tcPr>
          <w:p w14:paraId="19B65E6C" w14:textId="77777777" w:rsidR="00C122B9" w:rsidRPr="00CB040E" w:rsidRDefault="00C122B9" w:rsidP="008A763A">
            <w:pPr>
              <w:pStyle w:val="Table"/>
              <w:jc w:val="center"/>
              <w:rPr>
                <w:rFonts w:ascii="Calibri" w:hAnsi="Calibri" w:cs="Calibri"/>
                <w:sz w:val="22"/>
              </w:rPr>
            </w:pPr>
            <w:r w:rsidRPr="00CB040E">
              <w:rPr>
                <w:rFonts w:ascii="Calibri" w:hAnsi="Calibri" w:cs="Calibr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6319D83A" wp14:editId="0447BC14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-26035</wp:posOffset>
                      </wp:positionV>
                      <wp:extent cx="238125" cy="238125"/>
                      <wp:effectExtent l="19050" t="19050" r="28575" b="28575"/>
                      <wp:wrapNone/>
                      <wp:docPr id="1183828157" name="Rectangle 118382815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7F1147" id="Rectangle 1183828157" o:spid="_x0000_s1026" alt="&quot;&quot;" style="position:absolute;margin-left:10.5pt;margin-top:-2.05pt;width:18.75pt;height:18.75pt;z-index:25172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" filled="f" strokecolor="#ea1011 [3205]" strokeweight="2.25pt"/>
                  </w:pict>
                </mc:Fallback>
              </mc:AlternateContent>
            </w:r>
          </w:p>
        </w:tc>
      </w:tr>
      <w:tr w:rsidR="00C122B9" w:rsidRPr="00CB040E" w14:paraId="4CC0E2D9" w14:textId="77777777" w:rsidTr="00575F1E">
        <w:trPr>
          <w:trHeight w:val="20"/>
        </w:trPr>
        <w:tc>
          <w:tcPr>
            <w:tcW w:w="5035" w:type="dxa"/>
            <w:tcBorders>
              <w:bottom w:val="single" w:sz="4" w:space="0" w:color="auto"/>
            </w:tcBorders>
            <w:vAlign w:val="center"/>
          </w:tcPr>
          <w:p w14:paraId="35886B9D" w14:textId="77777777" w:rsidR="00C122B9" w:rsidRPr="00CB040E" w:rsidRDefault="00C122B9" w:rsidP="008A763A">
            <w:pPr>
              <w:pStyle w:val="Table"/>
              <w:rPr>
                <w:rFonts w:ascii="Calibri" w:hAnsi="Calibri" w:cs="Calibri"/>
                <w:sz w:val="22"/>
              </w:rPr>
            </w:pPr>
            <w:r w:rsidRPr="00CB040E">
              <w:rPr>
                <w:rFonts w:ascii="Calibri" w:hAnsi="Calibri" w:cs="Calibri"/>
                <w:sz w:val="22"/>
              </w:rPr>
              <w:t xml:space="preserve">Number of Beneficiaries: </w:t>
            </w:r>
          </w:p>
        </w:tc>
        <w:tc>
          <w:tcPr>
            <w:tcW w:w="3651" w:type="dxa"/>
            <w:tcBorders>
              <w:bottom w:val="single" w:sz="4" w:space="0" w:color="auto"/>
            </w:tcBorders>
            <w:vAlign w:val="bottom"/>
          </w:tcPr>
          <w:p w14:paraId="4D9548B7" w14:textId="77777777" w:rsidR="00C122B9" w:rsidRPr="00CB040E" w:rsidRDefault="00C122B9" w:rsidP="008A763A">
            <w:pPr>
              <w:pStyle w:val="Table"/>
              <w:rPr>
                <w:rFonts w:ascii="Calibri" w:hAnsi="Calibri" w:cs="Calibri"/>
                <w:sz w:val="22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14:paraId="731376C9" w14:textId="77777777" w:rsidR="00C122B9" w:rsidRPr="00CB040E" w:rsidRDefault="00C122B9" w:rsidP="008A763A">
            <w:pPr>
              <w:pStyle w:val="Table"/>
              <w:jc w:val="center"/>
              <w:rPr>
                <w:rFonts w:ascii="Calibri" w:hAnsi="Calibri" w:cs="Calibri"/>
                <w:sz w:val="22"/>
              </w:rPr>
            </w:pPr>
            <w:r w:rsidRPr="00CB040E">
              <w:rPr>
                <w:rFonts w:ascii="Calibri" w:hAnsi="Calibri" w:cs="Calibr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35C1F6F3" wp14:editId="4F06F48D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-24765</wp:posOffset>
                      </wp:positionV>
                      <wp:extent cx="238125" cy="238125"/>
                      <wp:effectExtent l="19050" t="19050" r="28575" b="28575"/>
                      <wp:wrapNone/>
                      <wp:docPr id="1705140095" name="Rectangle 170514009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FBD375" id="Rectangle 1705140095" o:spid="_x0000_s1026" alt="&quot;&quot;" style="position:absolute;margin-left:10.5pt;margin-top:-1.95pt;width:18.75pt;height:18.75pt;z-index:25173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" filled="f" strokecolor="#ea1011 [3205]" strokeweight="2.25pt"/>
                  </w:pict>
                </mc:Fallback>
              </mc:AlternateContent>
            </w:r>
          </w:p>
        </w:tc>
      </w:tr>
      <w:tr w:rsidR="00BA4C84" w:rsidRPr="00CB040E" w14:paraId="6918CAF4" w14:textId="77777777" w:rsidTr="00582A54">
        <w:trPr>
          <w:trHeight w:val="20"/>
        </w:trPr>
        <w:tc>
          <w:tcPr>
            <w:tcW w:w="9781" w:type="dxa"/>
            <w:gridSpan w:val="3"/>
            <w:tcBorders>
              <w:left w:val="nil"/>
              <w:right w:val="nil"/>
            </w:tcBorders>
            <w:vAlign w:val="center"/>
          </w:tcPr>
          <w:p w14:paraId="62B23143" w14:textId="61D96944" w:rsidR="00BA4C84" w:rsidRPr="00CB040E" w:rsidRDefault="00BA4C84" w:rsidP="00076741">
            <w:pPr>
              <w:pStyle w:val="Table"/>
              <w:rPr>
                <w:rFonts w:ascii="Calibri" w:hAnsi="Calibri" w:cs="Calibri"/>
                <w:b/>
                <w:bCs/>
                <w:noProof/>
                <w:szCs w:val="24"/>
              </w:rPr>
            </w:pPr>
            <w:r w:rsidRPr="00CB040E">
              <w:rPr>
                <w:rFonts w:ascii="Calibri" w:hAnsi="Calibri" w:cs="Calibri"/>
                <w:b/>
                <w:bCs/>
                <w:szCs w:val="24"/>
              </w:rPr>
              <w:t>Complete applicable national objective fields below:</w:t>
            </w:r>
          </w:p>
        </w:tc>
      </w:tr>
      <w:tr w:rsidR="009B77B3" w:rsidRPr="00CB040E" w14:paraId="20DDBB17" w14:textId="77777777" w:rsidTr="00A33E75">
        <w:trPr>
          <w:trHeight w:val="20"/>
        </w:trPr>
        <w:tc>
          <w:tcPr>
            <w:tcW w:w="5035" w:type="dxa"/>
            <w:vAlign w:val="center"/>
          </w:tcPr>
          <w:p w14:paraId="7F469388" w14:textId="73FAA648" w:rsidR="009B77B3" w:rsidRPr="00CB040E" w:rsidRDefault="009B77B3" w:rsidP="00076741">
            <w:pPr>
              <w:pStyle w:val="Table"/>
              <w:ind w:left="210"/>
              <w:rPr>
                <w:rFonts w:ascii="Calibri" w:hAnsi="Calibri" w:cs="Calibri"/>
                <w:sz w:val="22"/>
              </w:rPr>
            </w:pPr>
            <w:r w:rsidRPr="00CB040E">
              <w:rPr>
                <w:rFonts w:ascii="Calibri" w:hAnsi="Calibri" w:cs="Calibri"/>
                <w:sz w:val="22"/>
              </w:rPr>
              <w:t>If LMC – Presumed Benefit (Yes/No):</w:t>
            </w:r>
          </w:p>
        </w:tc>
        <w:tc>
          <w:tcPr>
            <w:tcW w:w="3651" w:type="dxa"/>
            <w:vAlign w:val="bottom"/>
          </w:tcPr>
          <w:p w14:paraId="5196CCBB" w14:textId="77777777" w:rsidR="009B77B3" w:rsidRPr="00CB040E" w:rsidRDefault="009B77B3" w:rsidP="009B77B3">
            <w:pPr>
              <w:pStyle w:val="Table"/>
              <w:rPr>
                <w:rFonts w:ascii="Calibri" w:hAnsi="Calibri" w:cs="Calibri"/>
                <w:sz w:val="22"/>
              </w:rPr>
            </w:pPr>
          </w:p>
        </w:tc>
        <w:tc>
          <w:tcPr>
            <w:tcW w:w="1095" w:type="dxa"/>
            <w:vAlign w:val="center"/>
          </w:tcPr>
          <w:p w14:paraId="2138F362" w14:textId="11E9547F" w:rsidR="009B77B3" w:rsidRPr="00CB040E" w:rsidRDefault="00CB672A" w:rsidP="00CB672A">
            <w:pPr>
              <w:pStyle w:val="Table"/>
              <w:jc w:val="center"/>
              <w:rPr>
                <w:rFonts w:ascii="Calibri" w:hAnsi="Calibri" w:cs="Calibri"/>
                <w:noProof/>
                <w:sz w:val="22"/>
              </w:rPr>
            </w:pPr>
            <w:r w:rsidRPr="00CB040E">
              <w:rPr>
                <w:rFonts w:ascii="Calibri" w:hAnsi="Calibri" w:cs="Calibr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32662E2" wp14:editId="58E0A248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-25400</wp:posOffset>
                      </wp:positionV>
                      <wp:extent cx="238125" cy="238125"/>
                      <wp:effectExtent l="19050" t="19050" r="28575" b="28575"/>
                      <wp:wrapNone/>
                      <wp:docPr id="1903043437" name="Rectangle 190304343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6EE9FF" id="Rectangle 1903043437" o:spid="_x0000_s1026" alt="&quot;&quot;" style="position:absolute;margin-left:10.35pt;margin-top:-2pt;width:18.75pt;height:18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" filled="f" strokecolor="#ea1011 [3205]" strokeweight="2.25pt"/>
                  </w:pict>
                </mc:Fallback>
              </mc:AlternateContent>
            </w:r>
            <w:r w:rsidRPr="00CB040E">
              <w:rPr>
                <w:rFonts w:ascii="Calibri" w:hAnsi="Calibri" w:cs="Calibr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38D030B7" wp14:editId="3CBE94ED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318135</wp:posOffset>
                      </wp:positionV>
                      <wp:extent cx="238125" cy="238125"/>
                      <wp:effectExtent l="19050" t="19050" r="28575" b="28575"/>
                      <wp:wrapNone/>
                      <wp:docPr id="80140487" name="Rectangle 8014048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0CE297" id="Rectangle 80140487" o:spid="_x0000_s1026" alt="&quot;&quot;" style="position:absolute;margin-left:10.35pt;margin-top:25.05pt;width:18.75pt;height:18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" filled="f" strokecolor="#ea1011 [3205]" strokeweight="2.25pt"/>
                  </w:pict>
                </mc:Fallback>
              </mc:AlternateContent>
            </w:r>
          </w:p>
        </w:tc>
      </w:tr>
      <w:tr w:rsidR="009B77B3" w:rsidRPr="00CB040E" w14:paraId="6EF24D61" w14:textId="77777777" w:rsidTr="00A33E75">
        <w:trPr>
          <w:trHeight w:val="20"/>
        </w:trPr>
        <w:tc>
          <w:tcPr>
            <w:tcW w:w="5035" w:type="dxa"/>
            <w:vAlign w:val="center"/>
          </w:tcPr>
          <w:p w14:paraId="7FC2D512" w14:textId="5D33292C" w:rsidR="009B77B3" w:rsidRPr="00CB040E" w:rsidRDefault="002D550D" w:rsidP="00076741">
            <w:pPr>
              <w:pStyle w:val="Table"/>
              <w:ind w:left="210"/>
              <w:rPr>
                <w:rFonts w:ascii="Calibri" w:hAnsi="Calibri" w:cs="Calibri"/>
                <w:sz w:val="22"/>
              </w:rPr>
            </w:pPr>
            <w:r w:rsidRPr="00CB040E">
              <w:rPr>
                <w:rFonts w:ascii="Calibri" w:hAnsi="Calibri" w:cs="Calibri"/>
                <w:sz w:val="22"/>
              </w:rPr>
              <w:t xml:space="preserve">If LMC – </w:t>
            </w:r>
            <w:r w:rsidR="009B77B3" w:rsidRPr="00CB040E">
              <w:rPr>
                <w:rFonts w:ascii="Calibri" w:hAnsi="Calibri" w:cs="Calibri"/>
                <w:sz w:val="22"/>
              </w:rPr>
              <w:t xml:space="preserve">If yes, </w:t>
            </w:r>
            <w:r w:rsidRPr="00CB040E">
              <w:rPr>
                <w:rFonts w:ascii="Calibri" w:hAnsi="Calibri" w:cs="Calibri"/>
                <w:sz w:val="22"/>
              </w:rPr>
              <w:t>P</w:t>
            </w:r>
            <w:r w:rsidR="009B77B3" w:rsidRPr="00CB040E">
              <w:rPr>
                <w:rFonts w:ascii="Calibri" w:hAnsi="Calibri" w:cs="Calibri"/>
                <w:sz w:val="22"/>
              </w:rPr>
              <w:t xml:space="preserve">resumed </w:t>
            </w:r>
            <w:r w:rsidRPr="00CB040E">
              <w:rPr>
                <w:rFonts w:ascii="Calibri" w:hAnsi="Calibri" w:cs="Calibri"/>
                <w:sz w:val="22"/>
              </w:rPr>
              <w:t>B</w:t>
            </w:r>
            <w:r w:rsidR="009B77B3" w:rsidRPr="00CB040E">
              <w:rPr>
                <w:rFonts w:ascii="Calibri" w:hAnsi="Calibri" w:cs="Calibri"/>
                <w:sz w:val="22"/>
              </w:rPr>
              <w:t xml:space="preserve">enefit </w:t>
            </w:r>
            <w:r w:rsidRPr="00CB040E">
              <w:rPr>
                <w:rFonts w:ascii="Calibri" w:hAnsi="Calibri" w:cs="Calibri"/>
                <w:sz w:val="22"/>
              </w:rPr>
              <w:t>T</w:t>
            </w:r>
            <w:r w:rsidR="009B77B3" w:rsidRPr="00CB040E">
              <w:rPr>
                <w:rFonts w:ascii="Calibri" w:hAnsi="Calibri" w:cs="Calibri"/>
                <w:sz w:val="22"/>
              </w:rPr>
              <w:t>ype:</w:t>
            </w:r>
          </w:p>
        </w:tc>
        <w:tc>
          <w:tcPr>
            <w:tcW w:w="3651" w:type="dxa"/>
            <w:vAlign w:val="bottom"/>
          </w:tcPr>
          <w:p w14:paraId="7074FDA3" w14:textId="77777777" w:rsidR="009B77B3" w:rsidRPr="00CB040E" w:rsidRDefault="009B77B3" w:rsidP="009B77B3">
            <w:pPr>
              <w:pStyle w:val="Table"/>
              <w:rPr>
                <w:rFonts w:ascii="Calibri" w:hAnsi="Calibri" w:cs="Calibri"/>
                <w:sz w:val="22"/>
              </w:rPr>
            </w:pPr>
          </w:p>
        </w:tc>
        <w:tc>
          <w:tcPr>
            <w:tcW w:w="1095" w:type="dxa"/>
            <w:vAlign w:val="center"/>
          </w:tcPr>
          <w:p w14:paraId="533337D8" w14:textId="005BCE12" w:rsidR="009B77B3" w:rsidRPr="00CB040E" w:rsidRDefault="009B77B3" w:rsidP="00CB672A">
            <w:pPr>
              <w:pStyle w:val="Table"/>
              <w:jc w:val="center"/>
              <w:rPr>
                <w:rFonts w:ascii="Calibri" w:hAnsi="Calibri" w:cs="Calibri"/>
                <w:noProof/>
                <w:sz w:val="22"/>
              </w:rPr>
            </w:pPr>
          </w:p>
        </w:tc>
      </w:tr>
      <w:tr w:rsidR="009B77B3" w:rsidRPr="00CB040E" w14:paraId="32C71719" w14:textId="14643334" w:rsidTr="00A33E75">
        <w:trPr>
          <w:trHeight w:val="20"/>
        </w:trPr>
        <w:tc>
          <w:tcPr>
            <w:tcW w:w="5035" w:type="dxa"/>
            <w:vAlign w:val="center"/>
          </w:tcPr>
          <w:p w14:paraId="3476381B" w14:textId="64CFAC9F" w:rsidR="009B77B3" w:rsidRPr="00CB040E" w:rsidRDefault="009B77B3" w:rsidP="00076741">
            <w:pPr>
              <w:pStyle w:val="Table"/>
              <w:ind w:left="210"/>
              <w:rPr>
                <w:rFonts w:ascii="Calibri" w:hAnsi="Calibri" w:cs="Calibri"/>
                <w:sz w:val="22"/>
              </w:rPr>
            </w:pPr>
            <w:r w:rsidRPr="00CB040E">
              <w:rPr>
                <w:rFonts w:ascii="Calibri" w:hAnsi="Calibri" w:cs="Calibri"/>
                <w:sz w:val="22"/>
              </w:rPr>
              <w:t>If LMA - Census Block Group(s):</w:t>
            </w:r>
          </w:p>
        </w:tc>
        <w:tc>
          <w:tcPr>
            <w:tcW w:w="3651" w:type="dxa"/>
            <w:vAlign w:val="bottom"/>
          </w:tcPr>
          <w:p w14:paraId="36533FE5" w14:textId="77777777" w:rsidR="009B77B3" w:rsidRPr="00CB040E" w:rsidRDefault="009B77B3" w:rsidP="009B77B3">
            <w:pPr>
              <w:pStyle w:val="Table"/>
              <w:rPr>
                <w:rFonts w:ascii="Calibri" w:hAnsi="Calibri" w:cs="Calibri"/>
                <w:sz w:val="22"/>
              </w:rPr>
            </w:pPr>
          </w:p>
        </w:tc>
        <w:tc>
          <w:tcPr>
            <w:tcW w:w="1095" w:type="dxa"/>
            <w:vAlign w:val="center"/>
          </w:tcPr>
          <w:p w14:paraId="630D0A62" w14:textId="7AAD5C9E" w:rsidR="009B77B3" w:rsidRPr="00CB040E" w:rsidRDefault="009B77B3" w:rsidP="00CB672A">
            <w:pPr>
              <w:pStyle w:val="Table"/>
              <w:jc w:val="center"/>
              <w:rPr>
                <w:rFonts w:ascii="Calibri" w:hAnsi="Calibri" w:cs="Calibri"/>
                <w:sz w:val="22"/>
              </w:rPr>
            </w:pPr>
            <w:r w:rsidRPr="00CB040E">
              <w:rPr>
                <w:rFonts w:ascii="Calibri" w:hAnsi="Calibri" w:cs="Calibr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05504" behindDoc="0" locked="0" layoutInCell="1" allowOverlap="1" wp14:anchorId="77102880" wp14:editId="766409BB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-22225</wp:posOffset>
                      </wp:positionV>
                      <wp:extent cx="238125" cy="238125"/>
                      <wp:effectExtent l="19050" t="19050" r="28575" b="28575"/>
                      <wp:wrapNone/>
                      <wp:docPr id="861321077" name="Rectangle 86132107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EB5F69" id="Rectangle 861321077" o:spid="_x0000_s1026" alt="&quot;&quot;" style="position:absolute;margin-left:10.5pt;margin-top:-1.75pt;width:18.75pt;height:18.75pt;z-index:25160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" filled="f" strokecolor="#ea1011 [3205]" strokeweight="2.25pt"/>
                  </w:pict>
                </mc:Fallback>
              </mc:AlternateContent>
            </w:r>
          </w:p>
        </w:tc>
      </w:tr>
      <w:tr w:rsidR="009B77B3" w:rsidRPr="00CB040E" w14:paraId="6903C5B7" w14:textId="77777777" w:rsidTr="00A33E75">
        <w:trPr>
          <w:trHeight w:val="20"/>
        </w:trPr>
        <w:tc>
          <w:tcPr>
            <w:tcW w:w="5035" w:type="dxa"/>
            <w:vAlign w:val="center"/>
          </w:tcPr>
          <w:p w14:paraId="4C11E686" w14:textId="7BD53CF5" w:rsidR="009B77B3" w:rsidRPr="00CB040E" w:rsidRDefault="002D550D" w:rsidP="00076741">
            <w:pPr>
              <w:pStyle w:val="Table"/>
              <w:ind w:left="210"/>
              <w:rPr>
                <w:rFonts w:ascii="Calibri" w:hAnsi="Calibri" w:cs="Calibri"/>
                <w:sz w:val="22"/>
              </w:rPr>
            </w:pPr>
            <w:r w:rsidRPr="00CB040E">
              <w:rPr>
                <w:rFonts w:ascii="Calibri" w:hAnsi="Calibri" w:cs="Calibri"/>
                <w:sz w:val="22"/>
              </w:rPr>
              <w:t xml:space="preserve">If LMA - </w:t>
            </w:r>
            <w:r w:rsidR="009B77B3" w:rsidRPr="00CB040E">
              <w:rPr>
                <w:rFonts w:ascii="Calibri" w:hAnsi="Calibri" w:cs="Calibri"/>
                <w:sz w:val="22"/>
              </w:rPr>
              <w:t>Total # Low/Mod</w:t>
            </w:r>
          </w:p>
        </w:tc>
        <w:tc>
          <w:tcPr>
            <w:tcW w:w="3651" w:type="dxa"/>
            <w:vAlign w:val="bottom"/>
          </w:tcPr>
          <w:p w14:paraId="65C592D8" w14:textId="77777777" w:rsidR="009B77B3" w:rsidRPr="00CB040E" w:rsidRDefault="009B77B3" w:rsidP="009B77B3">
            <w:pPr>
              <w:pStyle w:val="Table"/>
              <w:rPr>
                <w:rFonts w:ascii="Calibri" w:hAnsi="Calibri" w:cs="Calibri"/>
                <w:sz w:val="22"/>
              </w:rPr>
            </w:pPr>
          </w:p>
        </w:tc>
        <w:tc>
          <w:tcPr>
            <w:tcW w:w="1095" w:type="dxa"/>
            <w:vAlign w:val="center"/>
          </w:tcPr>
          <w:p w14:paraId="679F6572" w14:textId="4FF3A616" w:rsidR="009B77B3" w:rsidRPr="00CB040E" w:rsidRDefault="009B77B3" w:rsidP="00CB672A">
            <w:pPr>
              <w:pStyle w:val="Table"/>
              <w:jc w:val="center"/>
              <w:rPr>
                <w:rFonts w:ascii="Calibri" w:hAnsi="Calibri" w:cs="Calibri"/>
                <w:noProof/>
                <w:sz w:val="22"/>
              </w:rPr>
            </w:pPr>
            <w:r w:rsidRPr="00CB040E">
              <w:rPr>
                <w:rFonts w:ascii="Calibri" w:hAnsi="Calibri" w:cs="Calibr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 wp14:anchorId="259F175C" wp14:editId="76D64FA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-28575</wp:posOffset>
                      </wp:positionV>
                      <wp:extent cx="238125" cy="238125"/>
                      <wp:effectExtent l="19050" t="19050" r="28575" b="28575"/>
                      <wp:wrapNone/>
                      <wp:docPr id="2042886443" name="Rectangle 204288644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783765" id="Rectangle 2042886443" o:spid="_x0000_s1026" alt="&quot;&quot;" style="position:absolute;margin-left:10.5pt;margin-top:-2.25pt;width:18.75pt;height:18.7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" filled="f" strokecolor="#ea1011 [3205]" strokeweight="2.25pt"/>
                  </w:pict>
                </mc:Fallback>
              </mc:AlternateContent>
            </w:r>
          </w:p>
        </w:tc>
      </w:tr>
      <w:tr w:rsidR="009B77B3" w:rsidRPr="00CB040E" w14:paraId="19DBD111" w14:textId="77777777" w:rsidTr="00A33E75">
        <w:trPr>
          <w:trHeight w:val="20"/>
        </w:trPr>
        <w:tc>
          <w:tcPr>
            <w:tcW w:w="5035" w:type="dxa"/>
            <w:vAlign w:val="center"/>
          </w:tcPr>
          <w:p w14:paraId="1C4D977C" w14:textId="24845EE0" w:rsidR="009B77B3" w:rsidRPr="00CB040E" w:rsidRDefault="002D550D" w:rsidP="00076741">
            <w:pPr>
              <w:pStyle w:val="Table"/>
              <w:ind w:left="210"/>
              <w:rPr>
                <w:rFonts w:ascii="Calibri" w:hAnsi="Calibri" w:cs="Calibri"/>
                <w:sz w:val="22"/>
              </w:rPr>
            </w:pPr>
            <w:r w:rsidRPr="00CB040E">
              <w:rPr>
                <w:rFonts w:ascii="Calibri" w:hAnsi="Calibri" w:cs="Calibri"/>
                <w:sz w:val="22"/>
              </w:rPr>
              <w:t xml:space="preserve">If LMA - </w:t>
            </w:r>
            <w:r w:rsidR="009B77B3" w:rsidRPr="00CB040E">
              <w:rPr>
                <w:rFonts w:ascii="Calibri" w:hAnsi="Calibri" w:cs="Calibri"/>
                <w:sz w:val="22"/>
              </w:rPr>
              <w:t>Total Low/Mod Universe Population</w:t>
            </w:r>
          </w:p>
        </w:tc>
        <w:tc>
          <w:tcPr>
            <w:tcW w:w="3651" w:type="dxa"/>
            <w:vAlign w:val="bottom"/>
          </w:tcPr>
          <w:p w14:paraId="67B9355A" w14:textId="77777777" w:rsidR="009B77B3" w:rsidRPr="00CB040E" w:rsidRDefault="009B77B3" w:rsidP="009B77B3">
            <w:pPr>
              <w:pStyle w:val="Table"/>
              <w:rPr>
                <w:rFonts w:ascii="Calibri" w:hAnsi="Calibri" w:cs="Calibri"/>
                <w:sz w:val="22"/>
              </w:rPr>
            </w:pPr>
          </w:p>
        </w:tc>
        <w:tc>
          <w:tcPr>
            <w:tcW w:w="1095" w:type="dxa"/>
            <w:vAlign w:val="center"/>
          </w:tcPr>
          <w:p w14:paraId="4740BE92" w14:textId="6E526E82" w:rsidR="009B77B3" w:rsidRPr="00CB040E" w:rsidRDefault="009B77B3" w:rsidP="00CB672A">
            <w:pPr>
              <w:pStyle w:val="Table"/>
              <w:jc w:val="center"/>
              <w:rPr>
                <w:rFonts w:ascii="Calibri" w:hAnsi="Calibri" w:cs="Calibri"/>
                <w:noProof/>
                <w:sz w:val="22"/>
              </w:rPr>
            </w:pPr>
            <w:r w:rsidRPr="00CB040E">
              <w:rPr>
                <w:rFonts w:ascii="Calibri" w:hAnsi="Calibri" w:cs="Calibr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 wp14:anchorId="3F2A83E9" wp14:editId="16B9C7B4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-28575</wp:posOffset>
                      </wp:positionV>
                      <wp:extent cx="238125" cy="238125"/>
                      <wp:effectExtent l="19050" t="19050" r="28575" b="28575"/>
                      <wp:wrapNone/>
                      <wp:docPr id="374289156" name="Rectangle 37428915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E2EBD2" id="Rectangle 374289156" o:spid="_x0000_s1026" alt="&quot;&quot;" style="position:absolute;margin-left:10.7pt;margin-top:-2.25pt;width:18.75pt;height:18.7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" filled="f" strokecolor="#ea1011 [3205]" strokeweight="2.25pt"/>
                  </w:pict>
                </mc:Fallback>
              </mc:AlternateContent>
            </w:r>
          </w:p>
        </w:tc>
      </w:tr>
      <w:tr w:rsidR="006502DA" w:rsidRPr="00CB040E" w14:paraId="5581E06D" w14:textId="77777777" w:rsidTr="00A33E75">
        <w:trPr>
          <w:trHeight w:val="20"/>
        </w:trPr>
        <w:tc>
          <w:tcPr>
            <w:tcW w:w="5035" w:type="dxa"/>
            <w:vAlign w:val="center"/>
          </w:tcPr>
          <w:p w14:paraId="69B6A244" w14:textId="05B749B5" w:rsidR="006502DA" w:rsidRPr="00CB040E" w:rsidRDefault="006502DA" w:rsidP="00076741">
            <w:pPr>
              <w:pStyle w:val="Table"/>
              <w:ind w:left="210"/>
              <w:rPr>
                <w:rFonts w:ascii="Calibri" w:hAnsi="Calibri" w:cs="Calibri"/>
                <w:sz w:val="22"/>
              </w:rPr>
            </w:pPr>
            <w:r w:rsidRPr="00CB040E">
              <w:rPr>
                <w:rFonts w:ascii="Calibri" w:hAnsi="Calibri" w:cs="Calibri"/>
                <w:sz w:val="22"/>
              </w:rPr>
              <w:t>If LMJ - # of Jobs Expected to Create:</w:t>
            </w:r>
          </w:p>
        </w:tc>
        <w:tc>
          <w:tcPr>
            <w:tcW w:w="3651" w:type="dxa"/>
            <w:vAlign w:val="bottom"/>
          </w:tcPr>
          <w:p w14:paraId="1E7BFAE0" w14:textId="77777777" w:rsidR="006502DA" w:rsidRPr="00CB040E" w:rsidRDefault="006502DA" w:rsidP="009B77B3">
            <w:pPr>
              <w:pStyle w:val="Table"/>
              <w:rPr>
                <w:rFonts w:ascii="Calibri" w:hAnsi="Calibri" w:cs="Calibri"/>
                <w:sz w:val="22"/>
              </w:rPr>
            </w:pPr>
          </w:p>
        </w:tc>
        <w:tc>
          <w:tcPr>
            <w:tcW w:w="1095" w:type="dxa"/>
            <w:vAlign w:val="center"/>
          </w:tcPr>
          <w:p w14:paraId="155413A2" w14:textId="6C17BF8C" w:rsidR="006502DA" w:rsidRPr="00CB040E" w:rsidRDefault="00B06B47" w:rsidP="00CB672A">
            <w:pPr>
              <w:pStyle w:val="Table"/>
              <w:jc w:val="center"/>
              <w:rPr>
                <w:rFonts w:ascii="Calibri" w:hAnsi="Calibri" w:cs="Calibri"/>
                <w:noProof/>
                <w:sz w:val="22"/>
              </w:rPr>
            </w:pPr>
            <w:r w:rsidRPr="00CB040E">
              <w:rPr>
                <w:rFonts w:ascii="Calibri" w:hAnsi="Calibri" w:cs="Calibr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661C457C" wp14:editId="702F13BD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-32385</wp:posOffset>
                      </wp:positionV>
                      <wp:extent cx="238125" cy="238125"/>
                      <wp:effectExtent l="19050" t="19050" r="28575" b="28575"/>
                      <wp:wrapNone/>
                      <wp:docPr id="1204986484" name="Rectangle 120498648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4FAB12" id="Rectangle 1204986484" o:spid="_x0000_s1026" alt="&quot;&quot;" style="position:absolute;margin-left:11.5pt;margin-top:-2.55pt;width:18.75pt;height:18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" filled="f" strokecolor="#ea1011 [3205]" strokeweight="2.25pt"/>
                  </w:pict>
                </mc:Fallback>
              </mc:AlternateContent>
            </w:r>
          </w:p>
        </w:tc>
      </w:tr>
      <w:tr w:rsidR="006502DA" w:rsidRPr="00CB040E" w14:paraId="58D58861" w14:textId="77777777" w:rsidTr="00A33E75">
        <w:trPr>
          <w:trHeight w:val="20"/>
        </w:trPr>
        <w:tc>
          <w:tcPr>
            <w:tcW w:w="5035" w:type="dxa"/>
            <w:vAlign w:val="center"/>
          </w:tcPr>
          <w:p w14:paraId="01762565" w14:textId="52754FF6" w:rsidR="006502DA" w:rsidRPr="00CB040E" w:rsidRDefault="006502DA" w:rsidP="00076741">
            <w:pPr>
              <w:pStyle w:val="Table"/>
              <w:ind w:left="210"/>
              <w:rPr>
                <w:rFonts w:ascii="Calibri" w:hAnsi="Calibri" w:cs="Calibri"/>
                <w:sz w:val="22"/>
              </w:rPr>
            </w:pPr>
            <w:r w:rsidRPr="00CB040E">
              <w:rPr>
                <w:rFonts w:ascii="Calibri" w:hAnsi="Calibri" w:cs="Calibri"/>
                <w:sz w:val="22"/>
              </w:rPr>
              <w:t>If LMJ - # of Jobs Expected to Retain:</w:t>
            </w:r>
          </w:p>
        </w:tc>
        <w:tc>
          <w:tcPr>
            <w:tcW w:w="3651" w:type="dxa"/>
            <w:vAlign w:val="bottom"/>
          </w:tcPr>
          <w:p w14:paraId="2C855614" w14:textId="77777777" w:rsidR="006502DA" w:rsidRPr="00CB040E" w:rsidRDefault="006502DA" w:rsidP="009B77B3">
            <w:pPr>
              <w:pStyle w:val="Table"/>
              <w:rPr>
                <w:rFonts w:ascii="Calibri" w:hAnsi="Calibri" w:cs="Calibri"/>
                <w:sz w:val="22"/>
              </w:rPr>
            </w:pPr>
          </w:p>
        </w:tc>
        <w:tc>
          <w:tcPr>
            <w:tcW w:w="1095" w:type="dxa"/>
            <w:vAlign w:val="center"/>
          </w:tcPr>
          <w:p w14:paraId="12441490" w14:textId="4EFB5C25" w:rsidR="006502DA" w:rsidRPr="00CB040E" w:rsidRDefault="00CB672A" w:rsidP="00CB672A">
            <w:pPr>
              <w:pStyle w:val="Table"/>
              <w:jc w:val="center"/>
              <w:rPr>
                <w:rFonts w:ascii="Calibri" w:hAnsi="Calibri" w:cs="Calibri"/>
                <w:noProof/>
                <w:sz w:val="22"/>
              </w:rPr>
            </w:pPr>
            <w:r w:rsidRPr="00CB040E">
              <w:rPr>
                <w:rFonts w:ascii="Calibri" w:hAnsi="Calibri" w:cs="Calibr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2B936B76" wp14:editId="59152136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-46990</wp:posOffset>
                      </wp:positionV>
                      <wp:extent cx="238125" cy="238125"/>
                      <wp:effectExtent l="19050" t="19050" r="28575" b="28575"/>
                      <wp:wrapNone/>
                      <wp:docPr id="1947377208" name="Rectangle 194737720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C8B387" id="Rectangle 1947377208" o:spid="_x0000_s1026" alt="&quot;&quot;" style="position:absolute;margin-left:10.3pt;margin-top:-3.7pt;width:18.75pt;height:18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" filled="f" strokecolor="#ea1011 [3205]" strokeweight="2.25pt"/>
                  </w:pict>
                </mc:Fallback>
              </mc:AlternateContent>
            </w:r>
          </w:p>
        </w:tc>
      </w:tr>
    </w:tbl>
    <w:p w14:paraId="60895BB7" w14:textId="6276ADF9" w:rsidR="00E9129E" w:rsidRPr="00CB040E" w:rsidRDefault="00E9129E" w:rsidP="00E9129E">
      <w:pPr>
        <w:rPr>
          <w:rFonts w:ascii="Calibri" w:hAnsi="Calibri" w:cs="Calibri"/>
          <w:sz w:val="16"/>
          <w:szCs w:val="16"/>
        </w:rPr>
      </w:pPr>
    </w:p>
    <w:p w14:paraId="0078D223" w14:textId="4AE43182" w:rsidR="0097228C" w:rsidRPr="00CB040E" w:rsidRDefault="003131B3" w:rsidP="00E2534D">
      <w:pPr>
        <w:pStyle w:val="FormHeading2"/>
        <w:rPr>
          <w:rFonts w:ascii="Calibri" w:hAnsi="Calibri" w:cs="Calibri"/>
        </w:rPr>
      </w:pPr>
      <w:r w:rsidRPr="00CB040E">
        <w:rPr>
          <w:rFonts w:ascii="Calibri" w:hAnsi="Calibri" w:cs="Calibri"/>
        </w:rPr>
        <w:t xml:space="preserve">Part </w:t>
      </w:r>
      <w:r w:rsidR="001D191F" w:rsidRPr="00CB040E">
        <w:rPr>
          <w:rFonts w:ascii="Calibri" w:hAnsi="Calibri" w:cs="Calibri"/>
        </w:rPr>
        <w:t>2</w:t>
      </w:r>
      <w:r w:rsidRPr="00CB040E">
        <w:rPr>
          <w:rFonts w:ascii="Calibri" w:hAnsi="Calibri" w:cs="Calibri"/>
        </w:rPr>
        <w:t xml:space="preserve">: </w:t>
      </w:r>
      <w:r w:rsidR="00A4088E" w:rsidRPr="00CB040E">
        <w:rPr>
          <w:rFonts w:ascii="Calibri" w:hAnsi="Calibri" w:cs="Calibri"/>
        </w:rPr>
        <w:t>Scope of Work</w:t>
      </w:r>
      <w:r w:rsidR="00A72257" w:rsidRPr="00CB040E">
        <w:rPr>
          <w:rFonts w:ascii="Calibri" w:hAnsi="Calibri" w:cs="Calibri"/>
        </w:rPr>
        <w:t xml:space="preserve"> </w:t>
      </w:r>
      <w:r w:rsidR="008C20E4" w:rsidRPr="00CB040E">
        <w:rPr>
          <w:rFonts w:ascii="Calibri" w:hAnsi="Calibri" w:cs="Calibri"/>
        </w:rPr>
        <w:t>and Budget</w:t>
      </w:r>
    </w:p>
    <w:p w14:paraId="319CDA85" w14:textId="66E04123" w:rsidR="00A54751" w:rsidRPr="00CB040E" w:rsidRDefault="005D724D" w:rsidP="00076741">
      <w:pPr>
        <w:rPr>
          <w:rFonts w:ascii="Calibri" w:hAnsi="Calibri" w:cs="Calibri"/>
          <w:b/>
          <w:bCs/>
        </w:rPr>
      </w:pPr>
      <w:r w:rsidRPr="00CB040E">
        <w:rPr>
          <w:rFonts w:ascii="Calibri" w:hAnsi="Calibri" w:cs="Calibri"/>
          <w:b/>
          <w:bCs/>
        </w:rPr>
        <w:t>Check all that apply</w:t>
      </w:r>
      <w:r w:rsidR="003848C4" w:rsidRPr="00CB040E">
        <w:rPr>
          <w:rFonts w:ascii="Calibri" w:hAnsi="Calibri" w:cs="Calibri"/>
          <w:b/>
          <w:bCs/>
        </w:rPr>
        <w:t xml:space="preserve"> below</w:t>
      </w:r>
      <w:r w:rsidR="00A54751" w:rsidRPr="00CB040E">
        <w:rPr>
          <w:rFonts w:ascii="Calibri" w:hAnsi="Calibri" w:cs="Calibri"/>
          <w:b/>
          <w:bCs/>
        </w:rPr>
        <w:t xml:space="preserve">. </w:t>
      </w:r>
    </w:p>
    <w:p w14:paraId="68E3D3FB" w14:textId="06248DDB" w:rsidR="00E2534D" w:rsidRPr="00CB040E" w:rsidRDefault="00B105ED" w:rsidP="00F90F4C">
      <w:pPr>
        <w:pStyle w:val="Checkboxbullet"/>
        <w:rPr>
          <w:rFonts w:ascii="Calibri" w:hAnsi="Calibri" w:cs="Calibri"/>
        </w:rPr>
      </w:pPr>
      <w:r w:rsidRPr="00CB040E">
        <w:rPr>
          <w:rFonts w:ascii="Calibri" w:hAnsi="Calibri" w:cs="Calibri"/>
          <w:b/>
          <w:bCs/>
        </w:rPr>
        <w:t xml:space="preserve">Scope of Work </w:t>
      </w:r>
      <w:r w:rsidR="00D704C3" w:rsidRPr="00CB040E">
        <w:rPr>
          <w:rFonts w:ascii="Calibri" w:hAnsi="Calibri" w:cs="Calibri"/>
          <w:b/>
          <w:bCs/>
        </w:rPr>
        <w:t>Change</w:t>
      </w:r>
      <w:r w:rsidRPr="00CB040E">
        <w:rPr>
          <w:rFonts w:ascii="Calibri" w:hAnsi="Calibri" w:cs="Calibri"/>
        </w:rPr>
        <w:t xml:space="preserve"> </w:t>
      </w:r>
      <w:r w:rsidR="0002482D" w:rsidRPr="00CB040E">
        <w:rPr>
          <w:rFonts w:ascii="Calibri" w:hAnsi="Calibri" w:cs="Calibri"/>
        </w:rPr>
        <w:t>(</w:t>
      </w:r>
      <w:r w:rsidR="00BD30C4" w:rsidRPr="00CB040E">
        <w:rPr>
          <w:rFonts w:ascii="Calibri" w:hAnsi="Calibri" w:cs="Calibri"/>
        </w:rPr>
        <w:t xml:space="preserve">check this box </w:t>
      </w:r>
      <w:r w:rsidR="15244FFA" w:rsidRPr="00CB040E">
        <w:rPr>
          <w:rFonts w:ascii="Calibri" w:hAnsi="Calibri" w:cs="Calibri"/>
        </w:rPr>
        <w:t xml:space="preserve">and then insert a narrative in </w:t>
      </w:r>
      <w:r w:rsidR="481901C3" w:rsidRPr="00CB040E">
        <w:rPr>
          <w:rFonts w:ascii="Calibri" w:hAnsi="Calibri" w:cs="Calibri"/>
        </w:rPr>
        <w:t>the</w:t>
      </w:r>
      <w:r w:rsidR="00BD30C4" w:rsidRPr="00CB040E">
        <w:rPr>
          <w:rFonts w:ascii="Calibri" w:hAnsi="Calibri" w:cs="Calibri"/>
        </w:rPr>
        <w:t xml:space="preserve"> </w:t>
      </w:r>
      <w:r w:rsidR="481901C3" w:rsidRPr="00CB040E">
        <w:rPr>
          <w:rFonts w:ascii="Calibri" w:hAnsi="Calibri" w:cs="Calibri"/>
        </w:rPr>
        <w:t>box below</w:t>
      </w:r>
      <w:r w:rsidR="00BD30C4" w:rsidRPr="00CB040E">
        <w:rPr>
          <w:rFonts w:ascii="Calibri" w:hAnsi="Calibri" w:cs="Calibri"/>
        </w:rPr>
        <w:t xml:space="preserve"> if you are describing a change from the original application</w:t>
      </w:r>
      <w:r w:rsidR="0002482D" w:rsidRPr="00CB040E">
        <w:rPr>
          <w:rFonts w:ascii="Calibri" w:hAnsi="Calibri" w:cs="Calibri"/>
        </w:rPr>
        <w:t>)</w:t>
      </w:r>
    </w:p>
    <w:tbl>
      <w:tblPr>
        <w:tblStyle w:val="TableGrid"/>
        <w:tblW w:w="0" w:type="auto"/>
        <w:tblInd w:w="900" w:type="dxa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8450"/>
      </w:tblGrid>
      <w:tr w:rsidR="00E86BE0" w:rsidRPr="00CB040E" w14:paraId="5E19BA45" w14:textId="77777777" w:rsidTr="00CB040E">
        <w:trPr>
          <w:trHeight w:val="2751"/>
        </w:trPr>
        <w:tc>
          <w:tcPr>
            <w:tcW w:w="8450" w:type="dxa"/>
          </w:tcPr>
          <w:p w14:paraId="2FA043A7" w14:textId="0C01F38C" w:rsidR="00E86BE0" w:rsidRPr="00CB040E" w:rsidRDefault="00E86BE0" w:rsidP="00B22B62">
            <w:pPr>
              <w:pStyle w:val="Table"/>
              <w:rPr>
                <w:rFonts w:ascii="Calibri" w:hAnsi="Calibri" w:cs="Calibri"/>
              </w:rPr>
            </w:pPr>
          </w:p>
          <w:p w14:paraId="7136CB14" w14:textId="0ABDD4FA" w:rsidR="00E86BE0" w:rsidRPr="00CB040E" w:rsidRDefault="00E86BE0" w:rsidP="00B22B62">
            <w:pPr>
              <w:pStyle w:val="Table"/>
              <w:rPr>
                <w:rFonts w:ascii="Calibri" w:hAnsi="Calibri" w:cs="Calibri"/>
              </w:rPr>
            </w:pPr>
          </w:p>
        </w:tc>
      </w:tr>
    </w:tbl>
    <w:p w14:paraId="6FB8C8CB" w14:textId="77777777" w:rsidR="00912419" w:rsidRPr="00CB040E" w:rsidRDefault="00912419" w:rsidP="00CB040E">
      <w:pPr>
        <w:pStyle w:val="Checkboxbullet"/>
        <w:numPr>
          <w:ilvl w:val="0"/>
          <w:numId w:val="0"/>
        </w:numPr>
        <w:ind w:left="576"/>
        <w:rPr>
          <w:rFonts w:ascii="Calibri" w:hAnsi="Calibri" w:cs="Calibri"/>
        </w:rPr>
      </w:pPr>
    </w:p>
    <w:p w14:paraId="46CAADF2" w14:textId="1034AFDD" w:rsidR="00794342" w:rsidRPr="00CB040E" w:rsidRDefault="00F1537B" w:rsidP="00CB040E">
      <w:pPr>
        <w:pStyle w:val="Checkboxbullet"/>
        <w:numPr>
          <w:ilvl w:val="0"/>
          <w:numId w:val="0"/>
        </w:numPr>
        <w:ind w:left="576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ab/>
      </w:r>
    </w:p>
    <w:p w14:paraId="43A850E1" w14:textId="77777777" w:rsidR="00794342" w:rsidRPr="00CB040E" w:rsidRDefault="00794342" w:rsidP="00CB040E">
      <w:pPr>
        <w:pStyle w:val="Checkboxbullet"/>
        <w:numPr>
          <w:ilvl w:val="0"/>
          <w:numId w:val="0"/>
        </w:numPr>
        <w:ind w:left="576"/>
        <w:rPr>
          <w:rFonts w:ascii="Calibri" w:hAnsi="Calibri" w:cs="Calibri"/>
        </w:rPr>
      </w:pPr>
    </w:p>
    <w:p w14:paraId="1ADB0709" w14:textId="77777777" w:rsidR="00794342" w:rsidRPr="00CB040E" w:rsidRDefault="00794342" w:rsidP="00CB040E">
      <w:pPr>
        <w:pStyle w:val="Checkboxbullet"/>
        <w:numPr>
          <w:ilvl w:val="0"/>
          <w:numId w:val="0"/>
        </w:numPr>
        <w:ind w:left="576"/>
        <w:rPr>
          <w:rFonts w:ascii="Calibri" w:hAnsi="Calibri" w:cs="Calibri"/>
        </w:rPr>
      </w:pPr>
    </w:p>
    <w:p w14:paraId="01F5392F" w14:textId="3DC622A9" w:rsidR="000824C6" w:rsidRPr="00CB040E" w:rsidRDefault="000824C6" w:rsidP="000824C6">
      <w:pPr>
        <w:pStyle w:val="Checkboxbullet"/>
        <w:rPr>
          <w:rFonts w:ascii="Calibri" w:hAnsi="Calibri" w:cs="Calibri"/>
        </w:rPr>
      </w:pPr>
      <w:r w:rsidRPr="00CB040E">
        <w:rPr>
          <w:rFonts w:ascii="Calibri" w:hAnsi="Calibri" w:cs="Calibri"/>
          <w:b/>
          <w:bCs/>
        </w:rPr>
        <w:t>Budget</w:t>
      </w:r>
      <w:r w:rsidR="00E9129E" w:rsidRPr="00CB040E">
        <w:rPr>
          <w:rFonts w:ascii="Calibri" w:hAnsi="Calibri" w:cs="Calibri"/>
          <w:b/>
          <w:bCs/>
        </w:rPr>
        <w:t xml:space="preserve"> Change</w:t>
      </w:r>
      <w:r w:rsidRPr="00CB040E">
        <w:rPr>
          <w:rFonts w:ascii="Calibri" w:hAnsi="Calibri" w:cs="Calibri"/>
          <w:b/>
          <w:bCs/>
        </w:rPr>
        <w:t xml:space="preserve"> </w:t>
      </w:r>
      <w:r w:rsidRPr="00CB040E">
        <w:rPr>
          <w:rFonts w:ascii="Calibri" w:hAnsi="Calibri" w:cs="Calibri"/>
        </w:rPr>
        <w:t>(</w:t>
      </w:r>
      <w:r w:rsidR="00BD30C4" w:rsidRPr="00CB040E">
        <w:rPr>
          <w:rFonts w:ascii="Calibri" w:hAnsi="Calibri" w:cs="Calibri"/>
        </w:rPr>
        <w:t>check this box if you are requesting a change in your budget</w:t>
      </w:r>
      <w:r w:rsidR="058DA1E6" w:rsidRPr="00CB040E">
        <w:rPr>
          <w:rFonts w:ascii="Calibri" w:hAnsi="Calibri" w:cs="Calibri"/>
        </w:rPr>
        <w:t xml:space="preserve"> and then fill out the box below</w:t>
      </w:r>
      <w:r w:rsidR="00DD3341" w:rsidRPr="00CB040E">
        <w:rPr>
          <w:rFonts w:ascii="Calibri" w:hAnsi="Calibri" w:cs="Calibri"/>
        </w:rPr>
        <w:t>)</w:t>
      </w:r>
      <w:r w:rsidR="004E0BAF" w:rsidRPr="00CB040E">
        <w:rPr>
          <w:rFonts w:ascii="Calibri" w:hAnsi="Calibri" w:cs="Calibri"/>
        </w:rPr>
        <w:t xml:space="preserve"> </w:t>
      </w:r>
    </w:p>
    <w:tbl>
      <w:tblPr>
        <w:tblStyle w:val="TableGrid"/>
        <w:tblW w:w="9624" w:type="dxa"/>
        <w:tblInd w:w="-5" w:type="dxa"/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2877"/>
        <w:gridCol w:w="2337"/>
        <w:gridCol w:w="2616"/>
        <w:gridCol w:w="1794"/>
      </w:tblGrid>
      <w:tr w:rsidR="007A5679" w:rsidRPr="00CB040E" w14:paraId="55D928B6" w14:textId="77777777" w:rsidTr="5120ABBB">
        <w:trPr>
          <w:trHeight w:val="235"/>
        </w:trPr>
        <w:tc>
          <w:tcPr>
            <w:tcW w:w="9624" w:type="dxa"/>
            <w:gridSpan w:val="4"/>
            <w:shd w:val="clear" w:color="auto" w:fill="1A468C" w:themeFill="accent6"/>
            <w:vAlign w:val="center"/>
          </w:tcPr>
          <w:p w14:paraId="5AC1BF6A" w14:textId="7D530E9D" w:rsidR="007A5679" w:rsidRPr="00CB040E" w:rsidRDefault="007A5679">
            <w:pPr>
              <w:spacing w:before="40" w:after="4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CB040E">
              <w:rPr>
                <w:rFonts w:ascii="Calibri" w:hAnsi="Calibri" w:cs="Calibri"/>
                <w:b/>
                <w:bCs/>
                <w:color w:val="FFFFFF" w:themeColor="background1"/>
              </w:rPr>
              <w:t>BUDGET</w:t>
            </w:r>
          </w:p>
        </w:tc>
      </w:tr>
      <w:tr w:rsidR="007A5679" w:rsidRPr="00CB040E" w14:paraId="3804A287" w14:textId="77777777" w:rsidTr="5120ABBB">
        <w:trPr>
          <w:trHeight w:val="775"/>
        </w:trPr>
        <w:tc>
          <w:tcPr>
            <w:tcW w:w="2877" w:type="dxa"/>
            <w:shd w:val="clear" w:color="auto" w:fill="1A468C" w:themeFill="accent6"/>
            <w:vAlign w:val="center"/>
          </w:tcPr>
          <w:p w14:paraId="06FBBAD8" w14:textId="77777777" w:rsidR="007A5679" w:rsidRPr="00CB040E" w:rsidRDefault="007A5679">
            <w:pPr>
              <w:spacing w:before="40"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337" w:type="dxa"/>
            <w:shd w:val="clear" w:color="auto" w:fill="D4EAF3" w:themeFill="text2" w:themeFillTint="33"/>
            <w:vAlign w:val="center"/>
          </w:tcPr>
          <w:p w14:paraId="023B9317" w14:textId="77777777" w:rsidR="007A5679" w:rsidRPr="00CB040E" w:rsidRDefault="007A5679">
            <w:pPr>
              <w:spacing w:before="40" w:after="40" w:line="240" w:lineRule="auto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B040E">
              <w:rPr>
                <w:rFonts w:ascii="Calibri" w:hAnsi="Calibri" w:cs="Calibri"/>
                <w:b/>
                <w:bCs/>
                <w:sz w:val="22"/>
              </w:rPr>
              <w:t>Awarded Funds / Original Budget</w:t>
            </w:r>
          </w:p>
        </w:tc>
        <w:tc>
          <w:tcPr>
            <w:tcW w:w="2616" w:type="dxa"/>
            <w:shd w:val="clear" w:color="auto" w:fill="D4EAF3" w:themeFill="text2" w:themeFillTint="33"/>
            <w:vAlign w:val="center"/>
          </w:tcPr>
          <w:p w14:paraId="3E5CDE7C" w14:textId="77777777" w:rsidR="007A5679" w:rsidRPr="00CB040E" w:rsidRDefault="007A5679">
            <w:pPr>
              <w:spacing w:before="40" w:after="40" w:line="240" w:lineRule="auto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B040E">
              <w:rPr>
                <w:rFonts w:ascii="Calibri" w:hAnsi="Calibri" w:cs="Calibri"/>
                <w:b/>
                <w:bCs/>
                <w:sz w:val="22"/>
              </w:rPr>
              <w:t>Budget Adjustment</w:t>
            </w:r>
          </w:p>
          <w:p w14:paraId="0BD018B6" w14:textId="77777777" w:rsidR="007A5679" w:rsidRPr="00CB040E" w:rsidRDefault="007A5679">
            <w:pPr>
              <w:spacing w:before="40"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CB040E">
              <w:rPr>
                <w:rFonts w:ascii="Calibri" w:hAnsi="Calibri" w:cs="Calibri"/>
                <w:sz w:val="22"/>
              </w:rPr>
              <w:t>Show negative amounts with minus (-) sign</w:t>
            </w:r>
          </w:p>
        </w:tc>
        <w:tc>
          <w:tcPr>
            <w:tcW w:w="1794" w:type="dxa"/>
            <w:shd w:val="clear" w:color="auto" w:fill="D4EAF3" w:themeFill="text2" w:themeFillTint="33"/>
            <w:vAlign w:val="center"/>
          </w:tcPr>
          <w:p w14:paraId="4950B38A" w14:textId="77777777" w:rsidR="007A5679" w:rsidRPr="00CB040E" w:rsidRDefault="007A5679">
            <w:pPr>
              <w:spacing w:before="40" w:after="40" w:line="240" w:lineRule="auto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B040E">
              <w:rPr>
                <w:rFonts w:ascii="Calibri" w:hAnsi="Calibri" w:cs="Calibri"/>
                <w:b/>
                <w:bCs/>
                <w:sz w:val="22"/>
              </w:rPr>
              <w:t>Final Amounts</w:t>
            </w:r>
          </w:p>
        </w:tc>
      </w:tr>
      <w:tr w:rsidR="00E9129E" w:rsidRPr="00CB040E" w14:paraId="07F436E1" w14:textId="77777777" w:rsidTr="5120ABBB">
        <w:tc>
          <w:tcPr>
            <w:tcW w:w="2877" w:type="dxa"/>
            <w:shd w:val="clear" w:color="auto" w:fill="E1F1F7"/>
          </w:tcPr>
          <w:p w14:paraId="24DBF660" w14:textId="77777777" w:rsidR="00E9129E" w:rsidRPr="00CB040E" w:rsidRDefault="00E9129E">
            <w:pPr>
              <w:spacing w:before="40" w:after="40" w:line="24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CB040E">
              <w:rPr>
                <w:rFonts w:ascii="Calibri" w:hAnsi="Calibri" w:cs="Calibri"/>
                <w:b/>
                <w:bCs/>
                <w:sz w:val="22"/>
              </w:rPr>
              <w:t>Admin</w:t>
            </w:r>
          </w:p>
        </w:tc>
        <w:tc>
          <w:tcPr>
            <w:tcW w:w="2337" w:type="dxa"/>
            <w:tcMar>
              <w:right w:w="288" w:type="dxa"/>
            </w:tcMar>
            <w:vAlign w:val="center"/>
          </w:tcPr>
          <w:p w14:paraId="258798D8" w14:textId="77777777" w:rsidR="00E9129E" w:rsidRPr="00CB040E" w:rsidRDefault="00E9129E">
            <w:pPr>
              <w:spacing w:before="40" w:after="40"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2616" w:type="dxa"/>
            <w:tcMar>
              <w:left w:w="115" w:type="dxa"/>
              <w:right w:w="288" w:type="dxa"/>
            </w:tcMar>
            <w:vAlign w:val="center"/>
          </w:tcPr>
          <w:p w14:paraId="272ECA4B" w14:textId="77777777" w:rsidR="00E9129E" w:rsidRPr="00CB040E" w:rsidRDefault="00E9129E">
            <w:pPr>
              <w:spacing w:before="40" w:after="40"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794" w:type="dxa"/>
            <w:tcMar>
              <w:left w:w="115" w:type="dxa"/>
              <w:right w:w="288" w:type="dxa"/>
            </w:tcMar>
            <w:vAlign w:val="center"/>
          </w:tcPr>
          <w:p w14:paraId="4913641B" w14:textId="77777777" w:rsidR="00E9129E" w:rsidRPr="00CB040E" w:rsidRDefault="00E9129E">
            <w:pPr>
              <w:spacing w:before="40" w:after="40"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E9129E" w:rsidRPr="00CB040E" w14:paraId="52C1C3BE" w14:textId="77777777" w:rsidTr="5120ABBB">
        <w:tc>
          <w:tcPr>
            <w:tcW w:w="2877" w:type="dxa"/>
            <w:tcBorders>
              <w:bottom w:val="single" w:sz="36" w:space="0" w:color="1A468C" w:themeColor="accent6"/>
            </w:tcBorders>
            <w:shd w:val="clear" w:color="auto" w:fill="E1F1F7"/>
          </w:tcPr>
          <w:p w14:paraId="3EEA0BC3" w14:textId="62269566" w:rsidR="00E9129E" w:rsidRPr="00CB040E" w:rsidRDefault="00C57859">
            <w:pPr>
              <w:spacing w:before="40" w:after="40" w:line="24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CB040E">
              <w:rPr>
                <w:rFonts w:ascii="Calibri" w:hAnsi="Calibri" w:cs="Calibri"/>
                <w:b/>
                <w:bCs/>
                <w:sz w:val="22"/>
              </w:rPr>
              <w:t xml:space="preserve">Admin </w:t>
            </w:r>
            <w:r w:rsidR="00E9129E" w:rsidRPr="00CB040E">
              <w:rPr>
                <w:rFonts w:ascii="Calibri" w:hAnsi="Calibri" w:cs="Calibri"/>
                <w:b/>
                <w:bCs/>
                <w:sz w:val="22"/>
              </w:rPr>
              <w:t>Program Income</w:t>
            </w:r>
          </w:p>
        </w:tc>
        <w:tc>
          <w:tcPr>
            <w:tcW w:w="2337" w:type="dxa"/>
            <w:tcBorders>
              <w:bottom w:val="single" w:sz="36" w:space="0" w:color="1A468C" w:themeColor="accent6"/>
            </w:tcBorders>
            <w:tcMar>
              <w:right w:w="288" w:type="dxa"/>
            </w:tcMar>
            <w:vAlign w:val="center"/>
          </w:tcPr>
          <w:p w14:paraId="33D21042" w14:textId="77777777" w:rsidR="00E9129E" w:rsidRPr="00CB040E" w:rsidRDefault="00E9129E">
            <w:pPr>
              <w:spacing w:before="40" w:after="40"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2616" w:type="dxa"/>
            <w:tcBorders>
              <w:bottom w:val="single" w:sz="36" w:space="0" w:color="1A468C" w:themeColor="accent6"/>
            </w:tcBorders>
            <w:tcMar>
              <w:left w:w="115" w:type="dxa"/>
              <w:right w:w="288" w:type="dxa"/>
            </w:tcMar>
            <w:vAlign w:val="center"/>
          </w:tcPr>
          <w:p w14:paraId="046A0893" w14:textId="77777777" w:rsidR="00E9129E" w:rsidRPr="00CB040E" w:rsidRDefault="00E9129E">
            <w:pPr>
              <w:spacing w:before="40" w:after="40"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794" w:type="dxa"/>
            <w:tcBorders>
              <w:bottom w:val="single" w:sz="36" w:space="0" w:color="1A468C" w:themeColor="accent6"/>
            </w:tcBorders>
            <w:tcMar>
              <w:left w:w="115" w:type="dxa"/>
              <w:right w:w="288" w:type="dxa"/>
            </w:tcMar>
            <w:vAlign w:val="center"/>
          </w:tcPr>
          <w:p w14:paraId="72D79025" w14:textId="77777777" w:rsidR="00E9129E" w:rsidRPr="00CB040E" w:rsidRDefault="00E9129E">
            <w:pPr>
              <w:spacing w:before="40" w:after="40"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7A5679" w:rsidRPr="00CB040E" w14:paraId="03ADBA7F" w14:textId="77777777" w:rsidTr="5120ABBB">
        <w:tc>
          <w:tcPr>
            <w:tcW w:w="2877" w:type="dxa"/>
            <w:tcBorders>
              <w:top w:val="single" w:sz="36" w:space="0" w:color="1A468C" w:themeColor="accent6"/>
            </w:tcBorders>
            <w:shd w:val="clear" w:color="auto" w:fill="E1F1F7"/>
          </w:tcPr>
          <w:p w14:paraId="6E7F23DE" w14:textId="7D3E54F9" w:rsidR="007A5679" w:rsidRPr="00CB040E" w:rsidRDefault="007A5679">
            <w:pPr>
              <w:spacing w:before="40" w:after="40" w:line="24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CB040E">
              <w:rPr>
                <w:rFonts w:ascii="Calibri" w:hAnsi="Calibri" w:cs="Calibri"/>
                <w:b/>
                <w:bCs/>
                <w:sz w:val="22"/>
              </w:rPr>
              <w:t>Activity</w:t>
            </w:r>
          </w:p>
        </w:tc>
        <w:tc>
          <w:tcPr>
            <w:tcW w:w="2337" w:type="dxa"/>
            <w:tcBorders>
              <w:top w:val="single" w:sz="36" w:space="0" w:color="1A468C" w:themeColor="accent6"/>
            </w:tcBorders>
            <w:tcMar>
              <w:right w:w="288" w:type="dxa"/>
            </w:tcMar>
            <w:vAlign w:val="center"/>
          </w:tcPr>
          <w:p w14:paraId="1E8FDF4E" w14:textId="77777777" w:rsidR="007A5679" w:rsidRPr="00CB040E" w:rsidRDefault="007A5679">
            <w:pPr>
              <w:spacing w:before="40" w:after="40"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2616" w:type="dxa"/>
            <w:tcBorders>
              <w:top w:val="single" w:sz="36" w:space="0" w:color="1A468C" w:themeColor="accent6"/>
            </w:tcBorders>
            <w:tcMar>
              <w:left w:w="115" w:type="dxa"/>
              <w:right w:w="288" w:type="dxa"/>
            </w:tcMar>
            <w:vAlign w:val="center"/>
          </w:tcPr>
          <w:p w14:paraId="2CB16470" w14:textId="77777777" w:rsidR="007A5679" w:rsidRPr="00CB040E" w:rsidRDefault="007A5679">
            <w:pPr>
              <w:spacing w:before="40" w:after="40"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794" w:type="dxa"/>
            <w:tcBorders>
              <w:top w:val="single" w:sz="36" w:space="0" w:color="1A468C" w:themeColor="accent6"/>
            </w:tcBorders>
            <w:tcMar>
              <w:left w:w="115" w:type="dxa"/>
              <w:right w:w="288" w:type="dxa"/>
            </w:tcMar>
            <w:vAlign w:val="center"/>
          </w:tcPr>
          <w:p w14:paraId="2C66ED63" w14:textId="77777777" w:rsidR="007A5679" w:rsidRPr="00CB040E" w:rsidRDefault="007A5679">
            <w:pPr>
              <w:spacing w:before="40" w:after="40"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7A5679" w:rsidRPr="00CB040E" w14:paraId="7370E16C" w14:textId="77777777" w:rsidTr="5120ABBB">
        <w:tc>
          <w:tcPr>
            <w:tcW w:w="2877" w:type="dxa"/>
            <w:shd w:val="clear" w:color="auto" w:fill="E1F1F7"/>
          </w:tcPr>
          <w:p w14:paraId="2C7A13DD" w14:textId="381A6F8C" w:rsidR="007A5679" w:rsidRPr="00CB040E" w:rsidRDefault="00C57859">
            <w:pPr>
              <w:spacing w:before="40" w:after="40" w:line="24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CB040E">
              <w:rPr>
                <w:rFonts w:ascii="Calibri" w:hAnsi="Calibri" w:cs="Calibri"/>
                <w:b/>
                <w:bCs/>
                <w:sz w:val="22"/>
              </w:rPr>
              <w:t xml:space="preserve">Activity </w:t>
            </w:r>
            <w:r w:rsidR="007A5679" w:rsidRPr="00CB040E">
              <w:rPr>
                <w:rFonts w:ascii="Calibri" w:hAnsi="Calibri" w:cs="Calibri"/>
                <w:b/>
                <w:bCs/>
                <w:sz w:val="22"/>
              </w:rPr>
              <w:t>Program Income</w:t>
            </w:r>
          </w:p>
        </w:tc>
        <w:tc>
          <w:tcPr>
            <w:tcW w:w="2337" w:type="dxa"/>
            <w:tcMar>
              <w:right w:w="288" w:type="dxa"/>
            </w:tcMar>
            <w:vAlign w:val="center"/>
          </w:tcPr>
          <w:p w14:paraId="6258D47C" w14:textId="77777777" w:rsidR="007A5679" w:rsidRPr="00CB040E" w:rsidRDefault="007A5679">
            <w:pPr>
              <w:spacing w:before="40" w:after="40"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2616" w:type="dxa"/>
            <w:tcMar>
              <w:left w:w="115" w:type="dxa"/>
              <w:right w:w="288" w:type="dxa"/>
            </w:tcMar>
            <w:vAlign w:val="center"/>
          </w:tcPr>
          <w:p w14:paraId="1827A087" w14:textId="77777777" w:rsidR="007A5679" w:rsidRPr="00CB040E" w:rsidRDefault="007A5679">
            <w:pPr>
              <w:spacing w:before="40" w:after="40"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794" w:type="dxa"/>
          </w:tcPr>
          <w:p w14:paraId="43461A6F" w14:textId="77777777" w:rsidR="007A5679" w:rsidRPr="00CB040E" w:rsidRDefault="007A5679">
            <w:pPr>
              <w:spacing w:before="40" w:after="40" w:line="240" w:lineRule="auto"/>
              <w:rPr>
                <w:rFonts w:ascii="Calibri" w:hAnsi="Calibri" w:cs="Calibri"/>
                <w:sz w:val="22"/>
              </w:rPr>
            </w:pPr>
          </w:p>
        </w:tc>
      </w:tr>
      <w:tr w:rsidR="007A5679" w:rsidRPr="00CB040E" w14:paraId="31ABB280" w14:textId="77777777" w:rsidTr="5120ABBB">
        <w:tc>
          <w:tcPr>
            <w:tcW w:w="2877" w:type="dxa"/>
            <w:shd w:val="clear" w:color="auto" w:fill="E1F1F7"/>
          </w:tcPr>
          <w:p w14:paraId="5BB6497D" w14:textId="7F7E9360" w:rsidR="007A5679" w:rsidRPr="00CB040E" w:rsidRDefault="007A5679">
            <w:pPr>
              <w:spacing w:before="40" w:after="40" w:line="24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CB040E">
              <w:rPr>
                <w:rFonts w:ascii="Calibri" w:hAnsi="Calibri" w:cs="Calibri"/>
                <w:b/>
                <w:bCs/>
                <w:sz w:val="22"/>
              </w:rPr>
              <w:t>Total</w:t>
            </w:r>
          </w:p>
        </w:tc>
        <w:tc>
          <w:tcPr>
            <w:tcW w:w="2337" w:type="dxa"/>
            <w:tcMar>
              <w:right w:w="288" w:type="dxa"/>
            </w:tcMar>
            <w:vAlign w:val="center"/>
          </w:tcPr>
          <w:p w14:paraId="7B2E2D6D" w14:textId="77777777" w:rsidR="007A5679" w:rsidRPr="00CB040E" w:rsidRDefault="007A5679">
            <w:pPr>
              <w:spacing w:before="40" w:after="40"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2616" w:type="dxa"/>
            <w:tcMar>
              <w:left w:w="115" w:type="dxa"/>
              <w:right w:w="288" w:type="dxa"/>
            </w:tcMar>
            <w:vAlign w:val="center"/>
          </w:tcPr>
          <w:p w14:paraId="3591B9D1" w14:textId="77777777" w:rsidR="007A5679" w:rsidRPr="00CB040E" w:rsidRDefault="007A5679">
            <w:pPr>
              <w:spacing w:before="40" w:after="40"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794" w:type="dxa"/>
          </w:tcPr>
          <w:p w14:paraId="32924D49" w14:textId="77777777" w:rsidR="007A5679" w:rsidRPr="00CB040E" w:rsidRDefault="007A5679">
            <w:pPr>
              <w:spacing w:before="40" w:after="40" w:line="240" w:lineRule="auto"/>
              <w:rPr>
                <w:rFonts w:ascii="Calibri" w:hAnsi="Calibri" w:cs="Calibri"/>
                <w:sz w:val="22"/>
              </w:rPr>
            </w:pPr>
          </w:p>
        </w:tc>
      </w:tr>
    </w:tbl>
    <w:p w14:paraId="27468981" w14:textId="77777777" w:rsidR="00794342" w:rsidRPr="00CB040E" w:rsidRDefault="00794342" w:rsidP="00FE7EFE">
      <w:pPr>
        <w:pStyle w:val="FormHeading2"/>
        <w:rPr>
          <w:rFonts w:ascii="Calibri" w:hAnsi="Calibri" w:cs="Calibri"/>
        </w:rPr>
      </w:pPr>
    </w:p>
    <w:p w14:paraId="21E3A0B5" w14:textId="37B148E7" w:rsidR="00FE7EFE" w:rsidRPr="00CB040E" w:rsidRDefault="00FE7EFE" w:rsidP="00FE7EFE">
      <w:pPr>
        <w:pStyle w:val="FormHeading2"/>
        <w:rPr>
          <w:rFonts w:ascii="Calibri" w:hAnsi="Calibri" w:cs="Calibri"/>
        </w:rPr>
      </w:pPr>
      <w:r w:rsidRPr="00CB040E">
        <w:rPr>
          <w:rFonts w:ascii="Calibri" w:hAnsi="Calibri" w:cs="Calibri"/>
        </w:rPr>
        <w:t xml:space="preserve">Part </w:t>
      </w:r>
      <w:r w:rsidR="009772EE" w:rsidRPr="00CB040E">
        <w:rPr>
          <w:rFonts w:ascii="Calibri" w:hAnsi="Calibri" w:cs="Calibri"/>
        </w:rPr>
        <w:t>3</w:t>
      </w:r>
      <w:r w:rsidRPr="00CB040E">
        <w:rPr>
          <w:rFonts w:ascii="Calibri" w:hAnsi="Calibri" w:cs="Calibri"/>
        </w:rPr>
        <w:t>: Justification and Assurances</w:t>
      </w:r>
    </w:p>
    <w:p w14:paraId="173F84D7" w14:textId="7C049253" w:rsidR="00E7161E" w:rsidRPr="00CB040E" w:rsidRDefault="00CC1E10" w:rsidP="00CC1E10">
      <w:pPr>
        <w:pStyle w:val="FormHeading3"/>
        <w:rPr>
          <w:rFonts w:ascii="Calibri" w:hAnsi="Calibri" w:cs="Calibri"/>
        </w:rPr>
      </w:pPr>
      <w:r w:rsidRPr="00CB040E">
        <w:rPr>
          <w:rFonts w:ascii="Calibri" w:hAnsi="Calibri" w:cs="Calibri"/>
        </w:rPr>
        <w:t xml:space="preserve">Amendment </w:t>
      </w:r>
      <w:r w:rsidR="001D191F" w:rsidRPr="00CB040E">
        <w:rPr>
          <w:rFonts w:ascii="Calibri" w:hAnsi="Calibri" w:cs="Calibri"/>
        </w:rPr>
        <w:t>Justifications and Assurances</w:t>
      </w:r>
      <w:r w:rsidR="00FE7EFE" w:rsidRPr="00CB040E">
        <w:rPr>
          <w:rFonts w:ascii="Calibri" w:hAnsi="Calibri" w:cs="Calibri"/>
        </w:rPr>
        <w:t xml:space="preserve"> (as applicable)</w:t>
      </w:r>
    </w:p>
    <w:p w14:paraId="17F6ECC0" w14:textId="3C301C8A" w:rsidR="001D191F" w:rsidRPr="00CB040E" w:rsidRDefault="00CC1E10" w:rsidP="001D191F">
      <w:pPr>
        <w:rPr>
          <w:rFonts w:ascii="Calibri" w:hAnsi="Calibri" w:cs="Calibri"/>
        </w:rPr>
      </w:pPr>
      <w:r w:rsidRPr="00CB040E">
        <w:rPr>
          <w:rFonts w:ascii="Calibri" w:hAnsi="Calibri" w:cs="Calibri"/>
        </w:rPr>
        <w:t>Please include the following information for the proposed amendment.</w:t>
      </w:r>
    </w:p>
    <w:tbl>
      <w:tblPr>
        <w:tblStyle w:val="TableGrid"/>
        <w:tblW w:w="0" w:type="auto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9350"/>
      </w:tblGrid>
      <w:tr w:rsidR="00CC1E10" w:rsidRPr="00CB040E" w14:paraId="08CEB636" w14:textId="77777777" w:rsidTr="00CB040E">
        <w:trPr>
          <w:trHeight w:val="2362"/>
        </w:trPr>
        <w:tc>
          <w:tcPr>
            <w:tcW w:w="9350" w:type="dxa"/>
          </w:tcPr>
          <w:p w14:paraId="1C1FBE28" w14:textId="57040606" w:rsidR="00CC1E10" w:rsidRPr="00CB040E" w:rsidRDefault="00E92B55" w:rsidP="00E92B55">
            <w:pPr>
              <w:pStyle w:val="Table"/>
              <w:numPr>
                <w:ilvl w:val="0"/>
                <w:numId w:val="6"/>
              </w:numPr>
              <w:ind w:left="428" w:hanging="270"/>
              <w:rPr>
                <w:rFonts w:ascii="Calibri" w:hAnsi="Calibri" w:cs="Calibri"/>
              </w:rPr>
            </w:pPr>
            <w:r w:rsidRPr="00CB040E">
              <w:rPr>
                <w:rFonts w:ascii="Calibri" w:hAnsi="Calibri" w:cs="Calibri"/>
              </w:rPr>
              <w:t>Identify the reasons for the proposed amendment</w:t>
            </w:r>
            <w:r w:rsidR="007E21A8" w:rsidRPr="00CB040E">
              <w:rPr>
                <w:rFonts w:ascii="Calibri" w:hAnsi="Calibri" w:cs="Calibri"/>
              </w:rPr>
              <w:t>(s)</w:t>
            </w:r>
            <w:r w:rsidRPr="00CB040E">
              <w:rPr>
                <w:rFonts w:ascii="Calibri" w:hAnsi="Calibri" w:cs="Calibri"/>
              </w:rPr>
              <w:t>.</w:t>
            </w:r>
          </w:p>
        </w:tc>
      </w:tr>
      <w:tr w:rsidR="00CC1E10" w:rsidRPr="00CB040E" w14:paraId="5AE09311" w14:textId="77777777" w:rsidTr="00CB040E">
        <w:trPr>
          <w:trHeight w:val="2299"/>
        </w:trPr>
        <w:tc>
          <w:tcPr>
            <w:tcW w:w="9350" w:type="dxa"/>
          </w:tcPr>
          <w:p w14:paraId="7D30F980" w14:textId="727DBFD6" w:rsidR="00CC1E10" w:rsidRPr="00CB040E" w:rsidRDefault="00E92B55" w:rsidP="00E92B55">
            <w:pPr>
              <w:pStyle w:val="Table"/>
              <w:numPr>
                <w:ilvl w:val="0"/>
                <w:numId w:val="6"/>
              </w:numPr>
              <w:ind w:left="428" w:hanging="270"/>
              <w:rPr>
                <w:rFonts w:ascii="Calibri" w:hAnsi="Calibri" w:cs="Calibri"/>
              </w:rPr>
            </w:pPr>
            <w:r w:rsidRPr="00CB040E">
              <w:rPr>
                <w:rFonts w:ascii="Calibri" w:hAnsi="Calibri" w:cs="Calibri"/>
              </w:rPr>
              <w:lastRenderedPageBreak/>
              <w:t>List steps being taken to avoid any future amendment</w:t>
            </w:r>
            <w:r w:rsidR="007E21A8" w:rsidRPr="00CB040E">
              <w:rPr>
                <w:rFonts w:ascii="Calibri" w:hAnsi="Calibri" w:cs="Calibri"/>
              </w:rPr>
              <w:t>(s)</w:t>
            </w:r>
            <w:r w:rsidRPr="00CB040E">
              <w:rPr>
                <w:rFonts w:ascii="Calibri" w:hAnsi="Calibri" w:cs="Calibri"/>
              </w:rPr>
              <w:t xml:space="preserve"> request</w:t>
            </w:r>
            <w:r w:rsidR="007E21A8" w:rsidRPr="00CB040E">
              <w:rPr>
                <w:rFonts w:ascii="Calibri" w:hAnsi="Calibri" w:cs="Calibri"/>
              </w:rPr>
              <w:t>(s)</w:t>
            </w:r>
            <w:r w:rsidRPr="00CB040E">
              <w:rPr>
                <w:rFonts w:ascii="Calibri" w:hAnsi="Calibri" w:cs="Calibri"/>
              </w:rPr>
              <w:t xml:space="preserve"> for the same reason</w:t>
            </w:r>
            <w:r w:rsidR="007E21A8" w:rsidRPr="00CB040E">
              <w:rPr>
                <w:rFonts w:ascii="Calibri" w:hAnsi="Calibri" w:cs="Calibri"/>
              </w:rPr>
              <w:t>(s)</w:t>
            </w:r>
            <w:r w:rsidRPr="00CB040E">
              <w:rPr>
                <w:rFonts w:ascii="Calibri" w:hAnsi="Calibri" w:cs="Calibri"/>
              </w:rPr>
              <w:t>.</w:t>
            </w:r>
          </w:p>
        </w:tc>
      </w:tr>
    </w:tbl>
    <w:p w14:paraId="14601AA5" w14:textId="06303E91" w:rsidR="00E92B55" w:rsidRPr="00CB040E" w:rsidRDefault="00E92B55" w:rsidP="00E92B55">
      <w:pPr>
        <w:pStyle w:val="FormHeading2"/>
        <w:rPr>
          <w:rFonts w:ascii="Calibri" w:hAnsi="Calibri" w:cs="Calibri"/>
        </w:rPr>
      </w:pPr>
      <w:r w:rsidRPr="00CB040E">
        <w:rPr>
          <w:rFonts w:ascii="Calibri" w:hAnsi="Calibri" w:cs="Calibri"/>
        </w:rPr>
        <w:t xml:space="preserve">Part 4: </w:t>
      </w:r>
      <w:r w:rsidR="009A6C93" w:rsidRPr="00CB040E">
        <w:rPr>
          <w:rFonts w:ascii="Calibri" w:hAnsi="Calibri" w:cs="Calibri"/>
        </w:rPr>
        <w:t xml:space="preserve">Grantee </w:t>
      </w:r>
      <w:r w:rsidR="00714FDF" w:rsidRPr="00CB040E">
        <w:rPr>
          <w:rFonts w:ascii="Calibri" w:hAnsi="Calibri" w:cs="Calibri"/>
        </w:rPr>
        <w:t>Approval and Acknowledgment</w:t>
      </w:r>
    </w:p>
    <w:p w14:paraId="676DBEAA" w14:textId="4E44E592" w:rsidR="00E92B55" w:rsidRPr="00CB040E" w:rsidRDefault="00714FDF" w:rsidP="00E92B55">
      <w:pPr>
        <w:rPr>
          <w:rStyle w:val="normaltextrun"/>
          <w:rFonts w:ascii="Calibri" w:hAnsi="Calibri" w:cs="Calibri"/>
          <w:color w:val="000000"/>
          <w:bdr w:val="none" w:sz="0" w:space="0" w:color="auto" w:frame="1"/>
        </w:rPr>
      </w:pPr>
      <w:r w:rsidRPr="00CB040E">
        <w:rPr>
          <w:rFonts w:ascii="Calibri" w:hAnsi="Calibri" w:cs="Calibri"/>
        </w:rPr>
        <w:t xml:space="preserve">I </w:t>
      </w:r>
      <w:r w:rsidR="00482896" w:rsidRPr="00CB040E">
        <w:rPr>
          <w:rFonts w:ascii="Calibri" w:hAnsi="Calibri" w:cs="Calibri"/>
        </w:rPr>
        <w:t xml:space="preserve">hereby certify the request for </w:t>
      </w:r>
      <w:r w:rsidRPr="00CB040E">
        <w:rPr>
          <w:rFonts w:ascii="Calibri" w:hAnsi="Calibri" w:cs="Calibri"/>
        </w:rPr>
        <w:t>the revision or amendment requested above. I acknowledge that i</w:t>
      </w:r>
      <w:r w:rsidR="007E21A8" w:rsidRPr="00CB040E">
        <w:rPr>
          <w:rFonts w:ascii="Calibri" w:hAnsi="Calibri" w:cs="Calibri"/>
        </w:rPr>
        <w:t xml:space="preserve">f revisions </w:t>
      </w:r>
      <w:r w:rsidR="002B6AE3" w:rsidRPr="00CB040E">
        <w:rPr>
          <w:rFonts w:ascii="Calibri" w:hAnsi="Calibri" w:cs="Calibri"/>
        </w:rPr>
        <w:t>are approved</w:t>
      </w:r>
      <w:r w:rsidRPr="00CB040E">
        <w:rPr>
          <w:rFonts w:ascii="Calibri" w:hAnsi="Calibri" w:cs="Calibri"/>
        </w:rPr>
        <w:t xml:space="preserve">, </w:t>
      </w:r>
      <w:r w:rsidR="007E21A8" w:rsidRPr="00CB040E">
        <w:rPr>
          <w:rFonts w:ascii="Calibri" w:hAnsi="Calibri" w:cs="Calibri"/>
        </w:rPr>
        <w:t>they</w:t>
      </w:r>
      <w:r w:rsidRPr="00CB040E">
        <w:rPr>
          <w:rFonts w:ascii="Calibri" w:hAnsi="Calibri" w:cs="Calibri"/>
        </w:rPr>
        <w:t xml:space="preserve"> will be</w:t>
      </w:r>
      <w:r w:rsidR="002B6AE3" w:rsidRPr="00CB040E">
        <w:rPr>
          <w:rFonts w:ascii="Calibri" w:hAnsi="Calibri" w:cs="Calibri"/>
        </w:rPr>
        <w:t xml:space="preserve"> automatically</w:t>
      </w:r>
      <w:r w:rsidRPr="00CB040E">
        <w:rPr>
          <w:rFonts w:ascii="Calibri" w:hAnsi="Calibri" w:cs="Calibri"/>
        </w:rPr>
        <w:t xml:space="preserve"> incorporated into our current </w:t>
      </w:r>
      <w:r w:rsidR="007E21A8" w:rsidRPr="00CB040E">
        <w:rPr>
          <w:rFonts w:ascii="Calibri" w:hAnsi="Calibri" w:cs="Calibri"/>
        </w:rPr>
        <w:t>Standard A</w:t>
      </w:r>
      <w:r w:rsidRPr="00CB040E">
        <w:rPr>
          <w:rFonts w:ascii="Calibri" w:hAnsi="Calibri" w:cs="Calibri"/>
        </w:rPr>
        <w:t>greement. All other provisions of the agreement shall remain unchanged.</w:t>
      </w:r>
      <w:r w:rsidR="007E21A8" w:rsidRPr="00CB040E">
        <w:rPr>
          <w:rFonts w:ascii="Calibri" w:hAnsi="Calibri" w:cs="Calibri"/>
        </w:rPr>
        <w:t xml:space="preserve"> I also acknowledge that if an amendment </w:t>
      </w:r>
      <w:r w:rsidR="002B6AE3" w:rsidRPr="00CB040E">
        <w:rPr>
          <w:rFonts w:ascii="Calibri" w:hAnsi="Calibri" w:cs="Calibri"/>
        </w:rPr>
        <w:t>is approved</w:t>
      </w:r>
      <w:r w:rsidR="007E21A8" w:rsidRPr="00CB040E">
        <w:rPr>
          <w:rFonts w:ascii="Calibri" w:hAnsi="Calibri" w:cs="Calibri"/>
        </w:rPr>
        <w:t xml:space="preserve">, </w:t>
      </w:r>
      <w:r w:rsidR="002B6AE3" w:rsidRPr="00CB040E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it must be fully executed by both the Grantee and the Department prior to implementation.</w:t>
      </w:r>
    </w:p>
    <w:p w14:paraId="7B44D23D" w14:textId="77777777" w:rsidR="004E7805" w:rsidRPr="00CB040E" w:rsidRDefault="004E7805" w:rsidP="00E92B55">
      <w:pPr>
        <w:rPr>
          <w:rFonts w:ascii="Calibri" w:hAnsi="Calibri" w:cs="Calibri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270"/>
        <w:gridCol w:w="3950"/>
      </w:tblGrid>
      <w:tr w:rsidR="007E21A8" w:rsidRPr="00CB040E" w14:paraId="5949E30F" w14:textId="77777777" w:rsidTr="00461F93">
        <w:trPr>
          <w:trHeight w:val="648"/>
        </w:trPr>
        <w:tc>
          <w:tcPr>
            <w:tcW w:w="5130" w:type="dxa"/>
            <w:tcBorders>
              <w:right w:val="nil"/>
            </w:tcBorders>
          </w:tcPr>
          <w:p w14:paraId="7DD6BF7F" w14:textId="51334D33" w:rsidR="007E21A8" w:rsidRPr="00CB040E" w:rsidRDefault="007E21A8" w:rsidP="00E92B55">
            <w:pPr>
              <w:rPr>
                <w:rFonts w:ascii="Calibri" w:hAnsi="Calibri" w:cs="Calibri"/>
              </w:rPr>
            </w:pPr>
            <w:r w:rsidRPr="00CB040E">
              <w:rPr>
                <w:rFonts w:ascii="Calibri" w:hAnsi="Calibri" w:cs="Calibri"/>
              </w:rPr>
              <w:t>Nam</w:t>
            </w:r>
            <w:r w:rsidR="009A6C93" w:rsidRPr="00CB040E">
              <w:rPr>
                <w:rFonts w:ascii="Calibri" w:hAnsi="Calibri" w:cs="Calibri"/>
              </w:rPr>
              <w:t>e</w:t>
            </w:r>
            <w:r w:rsidR="00AE7606" w:rsidRPr="00CB040E">
              <w:rPr>
                <w:rFonts w:ascii="Calibri" w:hAnsi="Calibri" w:cs="Calibri"/>
              </w:rPr>
              <w:t xml:space="preserve"> of Designated Official</w:t>
            </w:r>
            <w:r w:rsidR="009A6C93" w:rsidRPr="00CB040E">
              <w:rPr>
                <w:rFonts w:ascii="Calibri" w:hAnsi="Calibri" w:cs="Calibri"/>
              </w:rPr>
              <w:t xml:space="preserve">: </w:t>
            </w:r>
          </w:p>
          <w:p w14:paraId="4E5F2DA1" w14:textId="4C5F4494" w:rsidR="00C70795" w:rsidRPr="00CB040E" w:rsidRDefault="00C70795" w:rsidP="00E92B55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46653DA" w14:textId="77777777" w:rsidR="007E21A8" w:rsidRPr="00CB040E" w:rsidRDefault="007E21A8" w:rsidP="00E92B55">
            <w:pPr>
              <w:rPr>
                <w:rFonts w:ascii="Calibri" w:hAnsi="Calibri" w:cs="Calibri"/>
              </w:rPr>
            </w:pPr>
          </w:p>
        </w:tc>
        <w:tc>
          <w:tcPr>
            <w:tcW w:w="3950" w:type="dxa"/>
            <w:tcBorders>
              <w:top w:val="nil"/>
              <w:left w:val="nil"/>
              <w:right w:val="nil"/>
            </w:tcBorders>
          </w:tcPr>
          <w:p w14:paraId="54ABAE48" w14:textId="7C410170" w:rsidR="00C70795" w:rsidRPr="00CB040E" w:rsidRDefault="009A6C93" w:rsidP="00E92B55">
            <w:pPr>
              <w:rPr>
                <w:rFonts w:ascii="Calibri" w:hAnsi="Calibri" w:cs="Calibri"/>
              </w:rPr>
            </w:pPr>
            <w:r w:rsidRPr="00CB040E">
              <w:rPr>
                <w:rFonts w:ascii="Calibri" w:hAnsi="Calibri" w:cs="Calibri"/>
              </w:rPr>
              <w:t>T</w:t>
            </w:r>
            <w:r w:rsidR="00C70795" w:rsidRPr="00CB040E">
              <w:rPr>
                <w:rFonts w:ascii="Calibri" w:hAnsi="Calibri" w:cs="Calibri"/>
              </w:rPr>
              <w:t>itle</w:t>
            </w:r>
            <w:r w:rsidR="00FD12F6" w:rsidRPr="00CB040E">
              <w:rPr>
                <w:rFonts w:ascii="Calibri" w:hAnsi="Calibri" w:cs="Calibri"/>
              </w:rPr>
              <w:t xml:space="preserve"> of Designated Official</w:t>
            </w:r>
            <w:r w:rsidR="00C70795" w:rsidRPr="00CB040E">
              <w:rPr>
                <w:rFonts w:ascii="Calibri" w:hAnsi="Calibri" w:cs="Calibri"/>
              </w:rPr>
              <w:t>:</w:t>
            </w:r>
          </w:p>
        </w:tc>
      </w:tr>
      <w:tr w:rsidR="00714FDF" w:rsidRPr="00CB040E" w14:paraId="7194837C" w14:textId="77777777" w:rsidTr="00461F93">
        <w:tc>
          <w:tcPr>
            <w:tcW w:w="5130" w:type="dxa"/>
            <w:tcBorders>
              <w:top w:val="nil"/>
              <w:right w:val="nil"/>
            </w:tcBorders>
          </w:tcPr>
          <w:p w14:paraId="29E52FB2" w14:textId="77777777" w:rsidR="004E7805" w:rsidRPr="00CB040E" w:rsidRDefault="004E7805" w:rsidP="005A4FCE">
            <w:pPr>
              <w:spacing w:before="240"/>
              <w:rPr>
                <w:rFonts w:ascii="Calibri" w:hAnsi="Calibri" w:cs="Calibri"/>
              </w:rPr>
            </w:pPr>
          </w:p>
          <w:p w14:paraId="5AE028E8" w14:textId="5DC6ACEF" w:rsidR="00714FDF" w:rsidRPr="00CB040E" w:rsidRDefault="00714FDF" w:rsidP="005A4FCE">
            <w:pPr>
              <w:spacing w:before="240"/>
              <w:rPr>
                <w:rFonts w:ascii="Calibri" w:hAnsi="Calibri" w:cs="Calibri"/>
              </w:rPr>
            </w:pPr>
            <w:r w:rsidRPr="00CB040E">
              <w:rPr>
                <w:rFonts w:ascii="Calibri" w:hAnsi="Calibri" w:cs="Calibri"/>
              </w:rPr>
              <w:t>Signature</w:t>
            </w:r>
            <w:r w:rsidR="00FD12F6" w:rsidRPr="00CB040E">
              <w:rPr>
                <w:rFonts w:ascii="Calibri" w:hAnsi="Calibri" w:cs="Calibri"/>
              </w:rPr>
              <w:t xml:space="preserve"> </w:t>
            </w:r>
            <w:r w:rsidR="00B414E7" w:rsidRPr="00CB040E">
              <w:rPr>
                <w:rFonts w:ascii="Calibri" w:hAnsi="Calibri" w:cs="Calibri"/>
              </w:rPr>
              <w:t>of Designated Official</w:t>
            </w:r>
            <w:r w:rsidRPr="00CB040E">
              <w:rPr>
                <w:rFonts w:ascii="Calibri" w:hAnsi="Calibri" w:cs="Calibri"/>
              </w:rPr>
              <w:t>:</w:t>
            </w:r>
          </w:p>
          <w:p w14:paraId="7B15D6E6" w14:textId="271E9252" w:rsidR="00714FDF" w:rsidRPr="00CB040E" w:rsidRDefault="00714FDF" w:rsidP="00E92B55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97A51CE" w14:textId="77777777" w:rsidR="00714FDF" w:rsidRPr="00CB040E" w:rsidRDefault="00714FDF" w:rsidP="00E92B55">
            <w:pPr>
              <w:rPr>
                <w:rFonts w:ascii="Calibri" w:hAnsi="Calibri" w:cs="Calibri"/>
              </w:rPr>
            </w:pPr>
          </w:p>
        </w:tc>
        <w:tc>
          <w:tcPr>
            <w:tcW w:w="3950" w:type="dxa"/>
            <w:tcBorders>
              <w:top w:val="nil"/>
              <w:left w:val="nil"/>
              <w:right w:val="nil"/>
            </w:tcBorders>
          </w:tcPr>
          <w:p w14:paraId="553CB246" w14:textId="77777777" w:rsidR="00B5109C" w:rsidRPr="00CB040E" w:rsidRDefault="00B5109C" w:rsidP="005A4FCE">
            <w:pPr>
              <w:spacing w:before="240"/>
              <w:rPr>
                <w:rFonts w:ascii="Calibri" w:hAnsi="Calibri" w:cs="Calibri"/>
              </w:rPr>
            </w:pPr>
          </w:p>
          <w:p w14:paraId="0FE2243A" w14:textId="70645C7A" w:rsidR="00714FDF" w:rsidRPr="00CB040E" w:rsidRDefault="00714FDF" w:rsidP="005A4FCE">
            <w:pPr>
              <w:spacing w:before="240"/>
              <w:rPr>
                <w:rFonts w:ascii="Calibri" w:hAnsi="Calibri" w:cs="Calibri"/>
              </w:rPr>
            </w:pPr>
            <w:r w:rsidRPr="00CB040E">
              <w:rPr>
                <w:rFonts w:ascii="Calibri" w:hAnsi="Calibri" w:cs="Calibri"/>
              </w:rPr>
              <w:t>Date:</w:t>
            </w:r>
          </w:p>
        </w:tc>
      </w:tr>
    </w:tbl>
    <w:p w14:paraId="451C0FF6" w14:textId="32B74F27" w:rsidR="001F1A88" w:rsidRPr="00CB040E" w:rsidRDefault="00F536E3" w:rsidP="001F1A88">
      <w:pPr>
        <w:rPr>
          <w:rFonts w:ascii="Calibri" w:hAnsi="Calibri" w:cs="Calibri"/>
        </w:rPr>
      </w:pPr>
      <w:r w:rsidRPr="00CB040E">
        <w:rPr>
          <w:rFonts w:ascii="Calibri" w:hAnsi="Calibri" w:cs="Calibri"/>
          <w:noProof/>
        </w:rPr>
        <mc:AlternateContent>
          <mc:Choice Requires="wps">
            <w:drawing>
              <wp:inline distT="0" distB="0" distL="0" distR="0" wp14:anchorId="64EB1B19" wp14:editId="49370369">
                <wp:extent cx="6048375" cy="1209675"/>
                <wp:effectExtent l="0" t="0" r="28575" b="28575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7E294" w14:textId="179BFA61" w:rsidR="00F536E3" w:rsidRDefault="00F536E3">
                            <w:r>
                              <w:t>FOR HCD USE ONLY</w:t>
                            </w:r>
                            <w:r w:rsidR="00ED4FE0">
                              <w:t>:</w:t>
                            </w:r>
                          </w:p>
                          <w:p w14:paraId="72651D64" w14:textId="198D0C44" w:rsidR="00ED4FE0" w:rsidRDefault="00ED4FE0" w:rsidP="00ED4FE0">
                            <w:pPr>
                              <w:pStyle w:val="Checkboxbullet"/>
                            </w:pPr>
                            <w:r>
                              <w:rPr>
                                <w:b/>
                                <w:bCs/>
                              </w:rPr>
                              <w:t>Amendment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>Reviewer Name: __________________</w:t>
                            </w:r>
                            <w:r>
                              <w:tab/>
                            </w:r>
                          </w:p>
                          <w:p w14:paraId="3EEF9370" w14:textId="77777777" w:rsidR="00ED4FE0" w:rsidRPr="005E09EE" w:rsidRDefault="00ED4FE0" w:rsidP="00ED4FE0">
                            <w:pPr>
                              <w:pStyle w:val="Checkboxbullet"/>
                              <w:numPr>
                                <w:ilvl w:val="0"/>
                                <w:numId w:val="0"/>
                              </w:numPr>
                              <w:ind w:left="576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C257679" w14:textId="09396C20" w:rsidR="00ED4FE0" w:rsidRDefault="00ED4FE0" w:rsidP="00ED4FE0">
                            <w:pPr>
                              <w:pStyle w:val="Checkboxbullet"/>
                            </w:pPr>
                            <w:r w:rsidRPr="00ED4FE0">
                              <w:rPr>
                                <w:b/>
                                <w:bCs/>
                              </w:rPr>
                              <w:t xml:space="preserve">Revision </w:t>
                            </w:r>
                            <w:r w:rsidRPr="00ED4FE0"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t xml:space="preserve">Reviewer Initials: _______ </w:t>
                            </w:r>
                            <w:r>
                              <w:tab/>
                            </w:r>
                            <w:r w:rsidRPr="00ED4FE0">
                              <w:t>Reviewed Date: ___________</w:t>
                            </w:r>
                          </w:p>
                          <w:p w14:paraId="076C80E9" w14:textId="77777777" w:rsidR="00F536E3" w:rsidRDefault="00F536E3"/>
                          <w:p w14:paraId="289BAB98" w14:textId="77777777" w:rsidR="00F536E3" w:rsidRDefault="00F536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4EB1B19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width:476.25pt;height:9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">
                <v:textbox>
                  <w:txbxContent>
                    <w:p w14:paraId="2BD7E294" w14:textId="179BFA61" w:rsidR="00F536E3" w:rsidRDefault="00F536E3">
                      <w:r>
                        <w:t>FOR HCD USE ONLY</w:t>
                      </w:r>
                      <w:r w:rsidR="00ED4FE0">
                        <w:t>:</w:t>
                      </w:r>
                    </w:p>
                    <w:p w14:paraId="72651D64" w14:textId="198D0C44" w:rsidR="00ED4FE0" w:rsidRDefault="00ED4FE0" w:rsidP="00ED4FE0">
                      <w:pPr>
                        <w:pStyle w:val="Checkboxbullet"/>
                      </w:pPr>
                      <w:r>
                        <w:rPr>
                          <w:b/>
                          <w:bCs/>
                        </w:rPr>
                        <w:t>Amendment</w:t>
                      </w:r>
                      <w:r>
                        <w:t xml:space="preserve"> </w:t>
                      </w:r>
                      <w:r>
                        <w:tab/>
                        <w:t>Reviewer Name: __________________</w:t>
                      </w:r>
                      <w:r>
                        <w:tab/>
                      </w:r>
                    </w:p>
                    <w:p w14:paraId="3EEF9370" w14:textId="77777777" w:rsidR="00ED4FE0" w:rsidRPr="005E09EE" w:rsidRDefault="00ED4FE0" w:rsidP="00ED4FE0">
                      <w:pPr>
                        <w:pStyle w:val="Checkboxbullet"/>
                        <w:numPr>
                          <w:ilvl w:val="0"/>
                          <w:numId w:val="0"/>
                        </w:numPr>
                        <w:ind w:left="576"/>
                        <w:rPr>
                          <w:sz w:val="16"/>
                          <w:szCs w:val="16"/>
                        </w:rPr>
                      </w:pPr>
                    </w:p>
                    <w:p w14:paraId="2C257679" w14:textId="09396C20" w:rsidR="00ED4FE0" w:rsidRDefault="00ED4FE0" w:rsidP="00ED4FE0">
                      <w:pPr>
                        <w:pStyle w:val="Checkboxbullet"/>
                      </w:pPr>
                      <w:r w:rsidRPr="00ED4FE0">
                        <w:rPr>
                          <w:b/>
                          <w:bCs/>
                        </w:rPr>
                        <w:t xml:space="preserve">Revision </w:t>
                      </w:r>
                      <w:r w:rsidRPr="00ED4FE0">
                        <w:rPr>
                          <w:b/>
                          <w:bCs/>
                        </w:rPr>
                        <w:tab/>
                      </w:r>
                      <w:r>
                        <w:t xml:space="preserve">Reviewer Initials: _______ </w:t>
                      </w:r>
                      <w:r>
                        <w:tab/>
                      </w:r>
                      <w:r w:rsidRPr="00ED4FE0">
                        <w:t>Reviewed Date: ___________</w:t>
                      </w:r>
                    </w:p>
                    <w:p w14:paraId="076C80E9" w14:textId="77777777" w:rsidR="00F536E3" w:rsidRDefault="00F536E3"/>
                    <w:p w14:paraId="289BAB98" w14:textId="77777777" w:rsidR="00F536E3" w:rsidRDefault="00F536E3"/>
                  </w:txbxContent>
                </v:textbox>
                <w10:anchorlock/>
              </v:shape>
            </w:pict>
          </mc:Fallback>
        </mc:AlternateContent>
      </w:r>
    </w:p>
    <w:sectPr w:rsidR="001F1A88" w:rsidRPr="00CB040E" w:rsidSect="001557F2">
      <w:headerReference w:type="default" r:id="rId11"/>
      <w:footerReference w:type="default" r:id="rId12"/>
      <w:pgSz w:w="12240" w:h="15840"/>
      <w:pgMar w:top="1440" w:right="1440" w:bottom="900" w:left="1440" w:header="576" w:footer="57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A7322" w14:textId="77777777" w:rsidR="00807580" w:rsidRDefault="00807580" w:rsidP="008B6DEE">
      <w:r>
        <w:separator/>
      </w:r>
    </w:p>
  </w:endnote>
  <w:endnote w:type="continuationSeparator" w:id="0">
    <w:p w14:paraId="31BD63A6" w14:textId="77777777" w:rsidR="00807580" w:rsidRDefault="00807580" w:rsidP="008B6DEE">
      <w:r>
        <w:continuationSeparator/>
      </w:r>
    </w:p>
  </w:endnote>
  <w:endnote w:type="continuationNotice" w:id="1">
    <w:p w14:paraId="4A109972" w14:textId="77777777" w:rsidR="00807580" w:rsidRDefault="008075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M Sans Regular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M Sans Bold">
    <w:altName w:val="Calibri"/>
    <w:panose1 w:val="00000000000000000000"/>
    <w:charset w:val="00"/>
    <w:family w:val="roman"/>
    <w:notTrueType/>
    <w:pitch w:val="default"/>
  </w:font>
  <w:font w:name="Times New Roman (Body CS)">
    <w:altName w:val="Times New Roman"/>
    <w:charset w:val="00"/>
    <w:family w:val="roman"/>
    <w:pitch w:val="default"/>
  </w:font>
  <w:font w:name="DM Sans">
    <w:charset w:val="00"/>
    <w:family w:val="auto"/>
    <w:pitch w:val="variable"/>
    <w:sig w:usb0="8000002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2E604" w14:textId="38D22D65" w:rsidR="007A588E" w:rsidRPr="00D25B0C" w:rsidRDefault="00482DD9" w:rsidP="00D25B0C">
    <w:pPr>
      <w:pStyle w:val="Footer"/>
      <w:tabs>
        <w:tab w:val="clear" w:pos="10224"/>
        <w:tab w:val="left" w:pos="1350"/>
        <w:tab w:val="right" w:pos="10080"/>
      </w:tabs>
      <w:rPr>
        <w:color w:val="3396C0" w:themeColor="text2"/>
        <w:sz w:val="22"/>
        <w:szCs w:val="22"/>
      </w:rPr>
    </w:pPr>
    <w:sdt>
      <w:sdtPr>
        <w:rPr>
          <w:rStyle w:val="PageNumber"/>
          <w:color w:val="1A468C" w:themeColor="accent6"/>
          <w:sz w:val="22"/>
          <w:szCs w:val="22"/>
        </w:rPr>
        <w:id w:val="340986566"/>
        <w:docPartObj>
          <w:docPartGallery w:val="Page Numbers (Bottom of Page)"/>
          <w:docPartUnique/>
        </w:docPartObj>
      </w:sdtPr>
      <w:sdtEndPr>
        <w:rPr>
          <w:rStyle w:val="PageNumber"/>
          <w:color w:val="3396C0" w:themeColor="text2"/>
        </w:rPr>
      </w:sdtEndPr>
      <w:sdtContent>
        <w:r w:rsidR="00B80FA6">
          <w:rPr>
            <w:rStyle w:val="PageNumber"/>
            <w:color w:val="1A468C" w:themeColor="accent6"/>
            <w:sz w:val="22"/>
            <w:szCs w:val="22"/>
          </w:rPr>
          <w:t xml:space="preserve">Published September </w:t>
        </w:r>
        <w:r w:rsidR="006C4168">
          <w:rPr>
            <w:rStyle w:val="PageNumber"/>
            <w:color w:val="1A468C" w:themeColor="accent6"/>
            <w:sz w:val="22"/>
            <w:szCs w:val="22"/>
          </w:rPr>
          <w:t>2023</w:t>
        </w:r>
        <w:r w:rsidR="00D25B0C" w:rsidRPr="00D25B0C">
          <w:rPr>
            <w:rStyle w:val="PageNumber"/>
            <w:color w:val="1A468C" w:themeColor="accent6"/>
            <w:sz w:val="22"/>
            <w:szCs w:val="22"/>
          </w:rPr>
          <w:tab/>
        </w:r>
        <w:r w:rsidR="00D25B0C">
          <w:rPr>
            <w:rStyle w:val="PageNumber"/>
            <w:color w:val="1A468C" w:themeColor="accent6"/>
            <w:sz w:val="22"/>
            <w:szCs w:val="22"/>
          </w:rPr>
          <w:tab/>
          <w:t xml:space="preserve">Page </w:t>
        </w:r>
        <w:r w:rsidR="00D25B0C" w:rsidRPr="00D25B0C">
          <w:rPr>
            <w:rStyle w:val="PageNumber"/>
            <w:color w:val="1A468C" w:themeColor="accent6"/>
            <w:sz w:val="22"/>
            <w:szCs w:val="22"/>
          </w:rPr>
          <w:fldChar w:fldCharType="begin"/>
        </w:r>
        <w:r w:rsidR="00D25B0C" w:rsidRPr="00D25B0C">
          <w:rPr>
            <w:rStyle w:val="PageNumber"/>
            <w:color w:val="1A468C" w:themeColor="accent6"/>
            <w:sz w:val="22"/>
            <w:szCs w:val="22"/>
          </w:rPr>
          <w:instrText xml:space="preserve"> PAGE </w:instrText>
        </w:r>
        <w:r w:rsidR="00D25B0C" w:rsidRPr="00D25B0C">
          <w:rPr>
            <w:rStyle w:val="PageNumber"/>
            <w:color w:val="1A468C" w:themeColor="accent6"/>
            <w:sz w:val="22"/>
            <w:szCs w:val="22"/>
          </w:rPr>
          <w:fldChar w:fldCharType="separate"/>
        </w:r>
        <w:r w:rsidR="00D25B0C" w:rsidRPr="00D25B0C">
          <w:rPr>
            <w:rStyle w:val="PageNumber"/>
            <w:color w:val="1A468C" w:themeColor="accent6"/>
            <w:sz w:val="22"/>
            <w:szCs w:val="22"/>
          </w:rPr>
          <w:t>1</w:t>
        </w:r>
        <w:r w:rsidR="00D25B0C" w:rsidRPr="00D25B0C">
          <w:rPr>
            <w:rStyle w:val="PageNumber"/>
            <w:color w:val="1A468C" w:themeColor="accent6"/>
            <w:sz w:val="22"/>
            <w:szCs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6D8D8" w14:textId="77777777" w:rsidR="00807580" w:rsidRDefault="00807580" w:rsidP="008B6DEE">
      <w:r>
        <w:separator/>
      </w:r>
    </w:p>
  </w:footnote>
  <w:footnote w:type="continuationSeparator" w:id="0">
    <w:p w14:paraId="5E8A88BD" w14:textId="77777777" w:rsidR="00807580" w:rsidRDefault="00807580" w:rsidP="008B6DEE">
      <w:r>
        <w:continuationSeparator/>
      </w:r>
    </w:p>
  </w:footnote>
  <w:footnote w:type="continuationNotice" w:id="1">
    <w:p w14:paraId="0FBB3950" w14:textId="77777777" w:rsidR="00807580" w:rsidRDefault="008075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8" w:space="0" w:color="1A468C" w:themeColor="accent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12"/>
      <w:gridCol w:w="7848"/>
    </w:tblGrid>
    <w:tr w:rsidR="00E57B48" w14:paraId="4FC16ECF" w14:textId="77777777" w:rsidTr="00E57B48">
      <w:trPr>
        <w:trHeight w:val="323"/>
      </w:trPr>
      <w:tc>
        <w:tcPr>
          <w:tcW w:w="1512" w:type="dxa"/>
          <w:vMerge w:val="restart"/>
          <w:vAlign w:val="center"/>
        </w:tcPr>
        <w:p w14:paraId="6D4C38E3" w14:textId="7A75E617" w:rsidR="00E57B48" w:rsidRDefault="00E57B48" w:rsidP="00766DE5">
          <w:pPr>
            <w:pStyle w:val="Header"/>
            <w:spacing w:after="0"/>
            <w:rPr>
              <w:sz w:val="28"/>
              <w:szCs w:val="24"/>
            </w:rPr>
          </w:pPr>
          <w:r>
            <w:rPr>
              <w:noProof/>
              <w:sz w:val="28"/>
              <w:szCs w:val="24"/>
            </w:rPr>
            <w:drawing>
              <wp:inline distT="0" distB="0" distL="0" distR="0" wp14:anchorId="1808EA75" wp14:editId="64C7E0A0">
                <wp:extent cx="777240" cy="777240"/>
                <wp:effectExtent l="0" t="0" r="3810" b="3810"/>
                <wp:docPr id="638479043" name="Picture 638479043" descr="HCD logo/se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HCD logo/seal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7240" cy="777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48" w:type="dxa"/>
          <w:tcBorders>
            <w:top w:val="nil"/>
            <w:bottom w:val="single" w:sz="18" w:space="0" w:color="1A468C" w:themeColor="accent6"/>
          </w:tcBorders>
        </w:tcPr>
        <w:p w14:paraId="202F4046" w14:textId="264D04A5" w:rsidR="00E57B48" w:rsidRPr="00766DE5" w:rsidRDefault="00E57B48" w:rsidP="00E57B48">
          <w:pPr>
            <w:pStyle w:val="Header"/>
            <w:jc w:val="right"/>
            <w:rPr>
              <w:sz w:val="28"/>
              <w:szCs w:val="24"/>
            </w:rPr>
          </w:pPr>
        </w:p>
      </w:tc>
    </w:tr>
    <w:tr w:rsidR="00E57B48" w14:paraId="3297EEB6" w14:textId="77777777" w:rsidTr="00E57B48">
      <w:trPr>
        <w:trHeight w:val="323"/>
      </w:trPr>
      <w:tc>
        <w:tcPr>
          <w:tcW w:w="1512" w:type="dxa"/>
          <w:vMerge/>
          <w:vAlign w:val="center"/>
        </w:tcPr>
        <w:p w14:paraId="0462920A" w14:textId="77777777" w:rsidR="00E57B48" w:rsidRDefault="00E57B48" w:rsidP="00E57B48">
          <w:pPr>
            <w:pStyle w:val="Header"/>
            <w:spacing w:after="0"/>
            <w:rPr>
              <w:noProof/>
              <w:sz w:val="28"/>
              <w:szCs w:val="24"/>
            </w:rPr>
          </w:pPr>
        </w:p>
      </w:tc>
      <w:tc>
        <w:tcPr>
          <w:tcW w:w="7848" w:type="dxa"/>
          <w:tcBorders>
            <w:top w:val="single" w:sz="18" w:space="0" w:color="1A468C" w:themeColor="accent6"/>
            <w:bottom w:val="single" w:sz="18" w:space="0" w:color="1A468C" w:themeColor="accent6"/>
          </w:tcBorders>
          <w:vAlign w:val="center"/>
        </w:tcPr>
        <w:p w14:paraId="54894E91" w14:textId="469A5FAB" w:rsidR="00E57B48" w:rsidRPr="00766DE5" w:rsidRDefault="00E57B48" w:rsidP="00E57B48">
          <w:pPr>
            <w:pStyle w:val="Header"/>
            <w:spacing w:before="60" w:after="60" w:line="240" w:lineRule="auto"/>
            <w:jc w:val="right"/>
            <w:rPr>
              <w:color w:val="1A468C" w:themeColor="accent6"/>
              <w:sz w:val="22"/>
              <w:szCs w:val="20"/>
            </w:rPr>
          </w:pPr>
          <w:r w:rsidRPr="00766DE5">
            <w:rPr>
              <w:color w:val="1A468C" w:themeColor="accent6"/>
              <w:sz w:val="22"/>
              <w:szCs w:val="20"/>
            </w:rPr>
            <w:t>C</w:t>
          </w:r>
          <w:r w:rsidRPr="00766DE5">
            <w:rPr>
              <w:color w:val="1A468C" w:themeColor="accent6"/>
              <w:sz w:val="22"/>
              <w:szCs w:val="18"/>
            </w:rPr>
            <w:t xml:space="preserve">A HCD </w:t>
          </w:r>
          <w:r w:rsidR="00B04D74">
            <w:rPr>
              <w:color w:val="1A468C" w:themeColor="accent6"/>
              <w:sz w:val="22"/>
              <w:szCs w:val="18"/>
            </w:rPr>
            <w:t xml:space="preserve">CDBG </w:t>
          </w:r>
          <w:r w:rsidRPr="00766DE5">
            <w:rPr>
              <w:color w:val="1A468C" w:themeColor="accent6"/>
              <w:sz w:val="22"/>
              <w:szCs w:val="18"/>
            </w:rPr>
            <w:t>Revision</w:t>
          </w:r>
          <w:r w:rsidR="009C221E">
            <w:rPr>
              <w:color w:val="1A468C" w:themeColor="accent6"/>
              <w:sz w:val="22"/>
              <w:szCs w:val="18"/>
            </w:rPr>
            <w:t>,</w:t>
          </w:r>
          <w:r w:rsidRPr="00766DE5">
            <w:rPr>
              <w:color w:val="1A468C" w:themeColor="accent6"/>
              <w:sz w:val="22"/>
              <w:szCs w:val="18"/>
            </w:rPr>
            <w:t xml:space="preserve"> Amendment</w:t>
          </w:r>
          <w:r w:rsidR="00AC0E22">
            <w:rPr>
              <w:color w:val="1A468C" w:themeColor="accent6"/>
              <w:sz w:val="22"/>
              <w:szCs w:val="18"/>
            </w:rPr>
            <w:t xml:space="preserve"> Form</w:t>
          </w:r>
          <w:r w:rsidR="0080768D">
            <w:rPr>
              <w:color w:val="1A468C" w:themeColor="accent6"/>
              <w:sz w:val="22"/>
              <w:szCs w:val="18"/>
            </w:rPr>
            <w:t xml:space="preserve"> Appendix 6-</w:t>
          </w:r>
          <w:r w:rsidR="00482DD9">
            <w:rPr>
              <w:color w:val="1A468C" w:themeColor="accent6"/>
              <w:sz w:val="22"/>
              <w:szCs w:val="18"/>
            </w:rPr>
            <w:t>9</w:t>
          </w:r>
          <w:r w:rsidRPr="00766DE5">
            <w:rPr>
              <w:color w:val="1A468C" w:themeColor="accent6"/>
              <w:sz w:val="22"/>
              <w:szCs w:val="18"/>
            </w:rPr>
            <w:t xml:space="preserve"> </w:t>
          </w:r>
        </w:p>
      </w:tc>
    </w:tr>
    <w:tr w:rsidR="00E57B48" w14:paraId="6306511C" w14:textId="77777777" w:rsidTr="00E57B48">
      <w:trPr>
        <w:trHeight w:val="323"/>
      </w:trPr>
      <w:tc>
        <w:tcPr>
          <w:tcW w:w="1512" w:type="dxa"/>
          <w:vMerge/>
          <w:tcBorders>
            <w:bottom w:val="nil"/>
          </w:tcBorders>
          <w:vAlign w:val="center"/>
        </w:tcPr>
        <w:p w14:paraId="0167A0A0" w14:textId="77777777" w:rsidR="00E57B48" w:rsidRDefault="00E57B48" w:rsidP="00E57B48">
          <w:pPr>
            <w:pStyle w:val="Header"/>
            <w:spacing w:after="0"/>
            <w:rPr>
              <w:noProof/>
              <w:sz w:val="28"/>
              <w:szCs w:val="24"/>
            </w:rPr>
          </w:pPr>
        </w:p>
      </w:tc>
      <w:tc>
        <w:tcPr>
          <w:tcW w:w="7848" w:type="dxa"/>
          <w:tcBorders>
            <w:top w:val="single" w:sz="18" w:space="0" w:color="1A468C" w:themeColor="accent6"/>
            <w:bottom w:val="nil"/>
          </w:tcBorders>
        </w:tcPr>
        <w:p w14:paraId="7F89C2E2" w14:textId="77777777" w:rsidR="00E57B48" w:rsidRPr="00766DE5" w:rsidRDefault="00E57B48" w:rsidP="00E57B48">
          <w:pPr>
            <w:pStyle w:val="Header"/>
            <w:jc w:val="right"/>
            <w:rPr>
              <w:color w:val="1A468C" w:themeColor="accent6"/>
              <w:sz w:val="22"/>
              <w:szCs w:val="20"/>
            </w:rPr>
          </w:pPr>
        </w:p>
      </w:tc>
    </w:tr>
  </w:tbl>
  <w:p w14:paraId="7D45E4E5" w14:textId="16CD2393" w:rsidR="00BE7F07" w:rsidRPr="000C76F9" w:rsidRDefault="00BE7F07" w:rsidP="00802EB9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3109F"/>
    <w:multiLevelType w:val="hybridMultilevel"/>
    <w:tmpl w:val="1356527C"/>
    <w:lvl w:ilvl="0" w:tplc="E59AE3CE">
      <w:start w:val="1"/>
      <w:numFmt w:val="bullet"/>
      <w:pStyle w:val="Checkboxbullet"/>
      <w:lvlText w:val="o"/>
      <w:lvlJc w:val="left"/>
      <w:pPr>
        <w:ind w:left="450" w:hanging="360"/>
      </w:pPr>
      <w:rPr>
        <w:rFonts w:ascii="Wingdings" w:hAnsi="Wingdings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3D11A1"/>
    <w:multiLevelType w:val="hybridMultilevel"/>
    <w:tmpl w:val="2788DF3C"/>
    <w:lvl w:ilvl="0" w:tplc="7E74BC4C">
      <w:start w:val="1"/>
      <w:numFmt w:val="bullet"/>
      <w:pStyle w:val="Bullets"/>
      <w:lvlText w:val="n"/>
      <w:lvlJc w:val="left"/>
      <w:pPr>
        <w:ind w:left="720" w:hanging="360"/>
      </w:pPr>
      <w:rPr>
        <w:rFonts w:ascii="Wingdings" w:hAnsi="Wingdings" w:hint="default"/>
        <w:color w:val="3396C0" w:themeColor="text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84C2A"/>
    <w:multiLevelType w:val="hybridMultilevel"/>
    <w:tmpl w:val="FC48DFDE"/>
    <w:lvl w:ilvl="0" w:tplc="805A7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D1813"/>
    <w:multiLevelType w:val="hybridMultilevel"/>
    <w:tmpl w:val="161ECBC2"/>
    <w:lvl w:ilvl="0" w:tplc="F45AB3A4">
      <w:start w:val="1"/>
      <w:numFmt w:val="bullet"/>
      <w:pStyle w:val="FormBullet1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246E8"/>
    <w:multiLevelType w:val="hybridMultilevel"/>
    <w:tmpl w:val="42FE8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90C40"/>
    <w:multiLevelType w:val="multilevel"/>
    <w:tmpl w:val="4594A5D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653683676">
    <w:abstractNumId w:val="5"/>
  </w:num>
  <w:num w:numId="2" w16cid:durableId="1179657864">
    <w:abstractNumId w:val="2"/>
  </w:num>
  <w:num w:numId="3" w16cid:durableId="1432430116">
    <w:abstractNumId w:val="3"/>
  </w:num>
  <w:num w:numId="4" w16cid:durableId="819227187">
    <w:abstractNumId w:val="1"/>
  </w:num>
  <w:num w:numId="5" w16cid:durableId="651838382">
    <w:abstractNumId w:val="0"/>
  </w:num>
  <w:num w:numId="6" w16cid:durableId="18410400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A19"/>
    <w:rsid w:val="00002DBE"/>
    <w:rsid w:val="00003E97"/>
    <w:rsid w:val="00005255"/>
    <w:rsid w:val="00007A12"/>
    <w:rsid w:val="00010766"/>
    <w:rsid w:val="00015E4A"/>
    <w:rsid w:val="000217B0"/>
    <w:rsid w:val="00022081"/>
    <w:rsid w:val="0002323A"/>
    <w:rsid w:val="00023C43"/>
    <w:rsid w:val="0002482D"/>
    <w:rsid w:val="000257C7"/>
    <w:rsid w:val="000261E5"/>
    <w:rsid w:val="00027B1B"/>
    <w:rsid w:val="00032D41"/>
    <w:rsid w:val="00035AB6"/>
    <w:rsid w:val="00042B05"/>
    <w:rsid w:val="000561BC"/>
    <w:rsid w:val="00062DD2"/>
    <w:rsid w:val="000638EC"/>
    <w:rsid w:val="000642E2"/>
    <w:rsid w:val="00066DF9"/>
    <w:rsid w:val="00067DD3"/>
    <w:rsid w:val="000708F5"/>
    <w:rsid w:val="000723ED"/>
    <w:rsid w:val="00075336"/>
    <w:rsid w:val="00075C54"/>
    <w:rsid w:val="00076741"/>
    <w:rsid w:val="0007723B"/>
    <w:rsid w:val="000824C6"/>
    <w:rsid w:val="00082B53"/>
    <w:rsid w:val="00085124"/>
    <w:rsid w:val="000A2D18"/>
    <w:rsid w:val="000A4FB2"/>
    <w:rsid w:val="000B1462"/>
    <w:rsid w:val="000B2BDC"/>
    <w:rsid w:val="000B3B62"/>
    <w:rsid w:val="000B4ED2"/>
    <w:rsid w:val="000B7E41"/>
    <w:rsid w:val="000C128D"/>
    <w:rsid w:val="000C1C1D"/>
    <w:rsid w:val="000C76F9"/>
    <w:rsid w:val="000C7FF2"/>
    <w:rsid w:val="000D0534"/>
    <w:rsid w:val="000D1E2D"/>
    <w:rsid w:val="000D7F0C"/>
    <w:rsid w:val="000E0FDD"/>
    <w:rsid w:val="000E3748"/>
    <w:rsid w:val="000E7F10"/>
    <w:rsid w:val="000F1E85"/>
    <w:rsid w:val="000F3B3B"/>
    <w:rsid w:val="0010176F"/>
    <w:rsid w:val="00101B3B"/>
    <w:rsid w:val="001046BA"/>
    <w:rsid w:val="00106E6B"/>
    <w:rsid w:val="0011291E"/>
    <w:rsid w:val="001134EB"/>
    <w:rsid w:val="00114C0A"/>
    <w:rsid w:val="00121410"/>
    <w:rsid w:val="00125D28"/>
    <w:rsid w:val="00130AFD"/>
    <w:rsid w:val="00131530"/>
    <w:rsid w:val="00131D7E"/>
    <w:rsid w:val="0013299E"/>
    <w:rsid w:val="0013414D"/>
    <w:rsid w:val="001424B7"/>
    <w:rsid w:val="0014473E"/>
    <w:rsid w:val="001454A3"/>
    <w:rsid w:val="00150B31"/>
    <w:rsid w:val="00154D3E"/>
    <w:rsid w:val="001557F2"/>
    <w:rsid w:val="00161A4B"/>
    <w:rsid w:val="00164568"/>
    <w:rsid w:val="00165428"/>
    <w:rsid w:val="00165A27"/>
    <w:rsid w:val="00166693"/>
    <w:rsid w:val="0016709B"/>
    <w:rsid w:val="00170132"/>
    <w:rsid w:val="00171A70"/>
    <w:rsid w:val="00172446"/>
    <w:rsid w:val="00173917"/>
    <w:rsid w:val="00173F17"/>
    <w:rsid w:val="00180406"/>
    <w:rsid w:val="00182448"/>
    <w:rsid w:val="00183EA0"/>
    <w:rsid w:val="00191295"/>
    <w:rsid w:val="0019206B"/>
    <w:rsid w:val="001A0FFE"/>
    <w:rsid w:val="001A206B"/>
    <w:rsid w:val="001A40DB"/>
    <w:rsid w:val="001A7438"/>
    <w:rsid w:val="001C03C0"/>
    <w:rsid w:val="001C2836"/>
    <w:rsid w:val="001C44BA"/>
    <w:rsid w:val="001C6AF3"/>
    <w:rsid w:val="001D0917"/>
    <w:rsid w:val="001D1269"/>
    <w:rsid w:val="001D191F"/>
    <w:rsid w:val="001D68DC"/>
    <w:rsid w:val="001E26F4"/>
    <w:rsid w:val="001F1479"/>
    <w:rsid w:val="001F1A88"/>
    <w:rsid w:val="001F2705"/>
    <w:rsid w:val="00201110"/>
    <w:rsid w:val="00212ED4"/>
    <w:rsid w:val="00216BE6"/>
    <w:rsid w:val="00232FA1"/>
    <w:rsid w:val="0023545E"/>
    <w:rsid w:val="0024603A"/>
    <w:rsid w:val="00252F9B"/>
    <w:rsid w:val="002530BC"/>
    <w:rsid w:val="00254818"/>
    <w:rsid w:val="00257C4D"/>
    <w:rsid w:val="00262E5B"/>
    <w:rsid w:val="00263D27"/>
    <w:rsid w:val="00263D68"/>
    <w:rsid w:val="00275957"/>
    <w:rsid w:val="00293C5B"/>
    <w:rsid w:val="002A3BB8"/>
    <w:rsid w:val="002A7358"/>
    <w:rsid w:val="002B000C"/>
    <w:rsid w:val="002B2038"/>
    <w:rsid w:val="002B222F"/>
    <w:rsid w:val="002B562D"/>
    <w:rsid w:val="002B6AE3"/>
    <w:rsid w:val="002B6CA6"/>
    <w:rsid w:val="002C3D8C"/>
    <w:rsid w:val="002D3B26"/>
    <w:rsid w:val="002D550D"/>
    <w:rsid w:val="002E2E17"/>
    <w:rsid w:val="002F427B"/>
    <w:rsid w:val="00304772"/>
    <w:rsid w:val="00305C4B"/>
    <w:rsid w:val="003131B3"/>
    <w:rsid w:val="0032277F"/>
    <w:rsid w:val="00323472"/>
    <w:rsid w:val="003234D1"/>
    <w:rsid w:val="00325F2C"/>
    <w:rsid w:val="003268C5"/>
    <w:rsid w:val="00326E80"/>
    <w:rsid w:val="0033290C"/>
    <w:rsid w:val="00334D9B"/>
    <w:rsid w:val="003428A2"/>
    <w:rsid w:val="0034752D"/>
    <w:rsid w:val="00351237"/>
    <w:rsid w:val="0035498F"/>
    <w:rsid w:val="00355317"/>
    <w:rsid w:val="0036344A"/>
    <w:rsid w:val="0037088E"/>
    <w:rsid w:val="003848C4"/>
    <w:rsid w:val="00391AC7"/>
    <w:rsid w:val="00394522"/>
    <w:rsid w:val="003A3629"/>
    <w:rsid w:val="003A7AB6"/>
    <w:rsid w:val="003A7CD6"/>
    <w:rsid w:val="003B00D3"/>
    <w:rsid w:val="003B01A9"/>
    <w:rsid w:val="003B411A"/>
    <w:rsid w:val="003B55A9"/>
    <w:rsid w:val="003C5E29"/>
    <w:rsid w:val="003C7E68"/>
    <w:rsid w:val="003D37B1"/>
    <w:rsid w:val="003D38F1"/>
    <w:rsid w:val="003D65DA"/>
    <w:rsid w:val="003D6CD0"/>
    <w:rsid w:val="003E44D0"/>
    <w:rsid w:val="003F2F8A"/>
    <w:rsid w:val="003F372D"/>
    <w:rsid w:val="003F3A3B"/>
    <w:rsid w:val="003F45F0"/>
    <w:rsid w:val="003F4EDC"/>
    <w:rsid w:val="00402C83"/>
    <w:rsid w:val="004043AB"/>
    <w:rsid w:val="004079B2"/>
    <w:rsid w:val="00407C8A"/>
    <w:rsid w:val="0041639D"/>
    <w:rsid w:val="00417E47"/>
    <w:rsid w:val="004206A2"/>
    <w:rsid w:val="00421457"/>
    <w:rsid w:val="00421B5B"/>
    <w:rsid w:val="00422717"/>
    <w:rsid w:val="004413E1"/>
    <w:rsid w:val="00447925"/>
    <w:rsid w:val="00447E0C"/>
    <w:rsid w:val="004500FB"/>
    <w:rsid w:val="004558AC"/>
    <w:rsid w:val="00456C86"/>
    <w:rsid w:val="00461F93"/>
    <w:rsid w:val="004643BE"/>
    <w:rsid w:val="0046590E"/>
    <w:rsid w:val="00471571"/>
    <w:rsid w:val="0047241E"/>
    <w:rsid w:val="00475737"/>
    <w:rsid w:val="0047595C"/>
    <w:rsid w:val="00482896"/>
    <w:rsid w:val="004828B0"/>
    <w:rsid w:val="00482DD9"/>
    <w:rsid w:val="004859EA"/>
    <w:rsid w:val="004948E5"/>
    <w:rsid w:val="004A6C42"/>
    <w:rsid w:val="004B7051"/>
    <w:rsid w:val="004C3948"/>
    <w:rsid w:val="004D3111"/>
    <w:rsid w:val="004E0345"/>
    <w:rsid w:val="004E0BAF"/>
    <w:rsid w:val="004E10FB"/>
    <w:rsid w:val="004E229C"/>
    <w:rsid w:val="004E4626"/>
    <w:rsid w:val="004E7805"/>
    <w:rsid w:val="004F1A8F"/>
    <w:rsid w:val="004F2E89"/>
    <w:rsid w:val="00503815"/>
    <w:rsid w:val="00507AFE"/>
    <w:rsid w:val="005135FD"/>
    <w:rsid w:val="00514FFC"/>
    <w:rsid w:val="0052178B"/>
    <w:rsid w:val="005304C0"/>
    <w:rsid w:val="00531169"/>
    <w:rsid w:val="00532EE8"/>
    <w:rsid w:val="00547A28"/>
    <w:rsid w:val="00556A00"/>
    <w:rsid w:val="00560CFD"/>
    <w:rsid w:val="00563E35"/>
    <w:rsid w:val="00566DA9"/>
    <w:rsid w:val="005728D8"/>
    <w:rsid w:val="0057319D"/>
    <w:rsid w:val="0057346C"/>
    <w:rsid w:val="00573FD6"/>
    <w:rsid w:val="0057550D"/>
    <w:rsid w:val="00575F1E"/>
    <w:rsid w:val="0058109F"/>
    <w:rsid w:val="00582D41"/>
    <w:rsid w:val="00584974"/>
    <w:rsid w:val="0059016D"/>
    <w:rsid w:val="00593161"/>
    <w:rsid w:val="0059419E"/>
    <w:rsid w:val="005961DD"/>
    <w:rsid w:val="005A4FCE"/>
    <w:rsid w:val="005A7671"/>
    <w:rsid w:val="005C4A65"/>
    <w:rsid w:val="005C4CD5"/>
    <w:rsid w:val="005C53D6"/>
    <w:rsid w:val="005D6EE4"/>
    <w:rsid w:val="005D724D"/>
    <w:rsid w:val="005E09EE"/>
    <w:rsid w:val="005E3B69"/>
    <w:rsid w:val="005E5E3A"/>
    <w:rsid w:val="005E63EA"/>
    <w:rsid w:val="005F5103"/>
    <w:rsid w:val="00601F07"/>
    <w:rsid w:val="00610147"/>
    <w:rsid w:val="00613FFB"/>
    <w:rsid w:val="00614392"/>
    <w:rsid w:val="00631B29"/>
    <w:rsid w:val="00636D24"/>
    <w:rsid w:val="006502DA"/>
    <w:rsid w:val="00650677"/>
    <w:rsid w:val="00653259"/>
    <w:rsid w:val="00654A7E"/>
    <w:rsid w:val="00660B60"/>
    <w:rsid w:val="006612E1"/>
    <w:rsid w:val="00665BAA"/>
    <w:rsid w:val="00673ADD"/>
    <w:rsid w:val="006747C1"/>
    <w:rsid w:val="006938EA"/>
    <w:rsid w:val="006B0287"/>
    <w:rsid w:val="006B55D0"/>
    <w:rsid w:val="006C3309"/>
    <w:rsid w:val="006C4168"/>
    <w:rsid w:val="006D0686"/>
    <w:rsid w:val="006D0B20"/>
    <w:rsid w:val="006D2ACE"/>
    <w:rsid w:val="006D3F4B"/>
    <w:rsid w:val="006D3F88"/>
    <w:rsid w:val="006D6B91"/>
    <w:rsid w:val="006D7509"/>
    <w:rsid w:val="006E0FEA"/>
    <w:rsid w:val="006E1060"/>
    <w:rsid w:val="006E2A63"/>
    <w:rsid w:val="006F2C59"/>
    <w:rsid w:val="006F4EF5"/>
    <w:rsid w:val="00701F1F"/>
    <w:rsid w:val="00714FDF"/>
    <w:rsid w:val="00733397"/>
    <w:rsid w:val="00741520"/>
    <w:rsid w:val="007461A0"/>
    <w:rsid w:val="00747412"/>
    <w:rsid w:val="0076063B"/>
    <w:rsid w:val="0076115F"/>
    <w:rsid w:val="00766DE5"/>
    <w:rsid w:val="00770734"/>
    <w:rsid w:val="00782344"/>
    <w:rsid w:val="00794342"/>
    <w:rsid w:val="007A5679"/>
    <w:rsid w:val="007A588E"/>
    <w:rsid w:val="007A5BFC"/>
    <w:rsid w:val="007B0D01"/>
    <w:rsid w:val="007B1F89"/>
    <w:rsid w:val="007B209E"/>
    <w:rsid w:val="007B711C"/>
    <w:rsid w:val="007C573E"/>
    <w:rsid w:val="007C6DD9"/>
    <w:rsid w:val="007E0C72"/>
    <w:rsid w:val="007E16ED"/>
    <w:rsid w:val="007E21A8"/>
    <w:rsid w:val="007E2221"/>
    <w:rsid w:val="007E4EC8"/>
    <w:rsid w:val="007E54B7"/>
    <w:rsid w:val="007E594A"/>
    <w:rsid w:val="007E66E0"/>
    <w:rsid w:val="007F20A2"/>
    <w:rsid w:val="007F449F"/>
    <w:rsid w:val="00802A13"/>
    <w:rsid w:val="00802EB9"/>
    <w:rsid w:val="00807580"/>
    <w:rsid w:val="0080768D"/>
    <w:rsid w:val="0082171C"/>
    <w:rsid w:val="0082432F"/>
    <w:rsid w:val="00826CEF"/>
    <w:rsid w:val="008325C2"/>
    <w:rsid w:val="00840777"/>
    <w:rsid w:val="00844CA5"/>
    <w:rsid w:val="00844F21"/>
    <w:rsid w:val="00845DA8"/>
    <w:rsid w:val="00847A6C"/>
    <w:rsid w:val="00862DC0"/>
    <w:rsid w:val="008631E9"/>
    <w:rsid w:val="008713EC"/>
    <w:rsid w:val="0087303A"/>
    <w:rsid w:val="00877099"/>
    <w:rsid w:val="008815DE"/>
    <w:rsid w:val="00883E18"/>
    <w:rsid w:val="00883F1A"/>
    <w:rsid w:val="00890C05"/>
    <w:rsid w:val="0089274D"/>
    <w:rsid w:val="00892E6C"/>
    <w:rsid w:val="00894EF1"/>
    <w:rsid w:val="008969BD"/>
    <w:rsid w:val="008A0A43"/>
    <w:rsid w:val="008A3C53"/>
    <w:rsid w:val="008A53DE"/>
    <w:rsid w:val="008B492F"/>
    <w:rsid w:val="008B6DEE"/>
    <w:rsid w:val="008C20E4"/>
    <w:rsid w:val="008C2887"/>
    <w:rsid w:val="008C6E1C"/>
    <w:rsid w:val="008D552F"/>
    <w:rsid w:val="008D7FFA"/>
    <w:rsid w:val="008E5111"/>
    <w:rsid w:val="009028D8"/>
    <w:rsid w:val="00903E02"/>
    <w:rsid w:val="00912419"/>
    <w:rsid w:val="00914F5B"/>
    <w:rsid w:val="00920117"/>
    <w:rsid w:val="00921242"/>
    <w:rsid w:val="00923E07"/>
    <w:rsid w:val="00925077"/>
    <w:rsid w:val="00944172"/>
    <w:rsid w:val="009462D9"/>
    <w:rsid w:val="009511DA"/>
    <w:rsid w:val="0095690C"/>
    <w:rsid w:val="00957107"/>
    <w:rsid w:val="00957633"/>
    <w:rsid w:val="009577CF"/>
    <w:rsid w:val="00961393"/>
    <w:rsid w:val="00961D58"/>
    <w:rsid w:val="00962057"/>
    <w:rsid w:val="0096226A"/>
    <w:rsid w:val="009630E6"/>
    <w:rsid w:val="00964A16"/>
    <w:rsid w:val="00970F5E"/>
    <w:rsid w:val="009715EB"/>
    <w:rsid w:val="00971F29"/>
    <w:rsid w:val="0097228C"/>
    <w:rsid w:val="009731BF"/>
    <w:rsid w:val="009772EE"/>
    <w:rsid w:val="00982451"/>
    <w:rsid w:val="00991319"/>
    <w:rsid w:val="00995A71"/>
    <w:rsid w:val="009A32F1"/>
    <w:rsid w:val="009A6C93"/>
    <w:rsid w:val="009A7756"/>
    <w:rsid w:val="009B0CE3"/>
    <w:rsid w:val="009B1090"/>
    <w:rsid w:val="009B2A7F"/>
    <w:rsid w:val="009B77B3"/>
    <w:rsid w:val="009C221E"/>
    <w:rsid w:val="009D023E"/>
    <w:rsid w:val="009D24C5"/>
    <w:rsid w:val="009D303E"/>
    <w:rsid w:val="009D53BB"/>
    <w:rsid w:val="009D760A"/>
    <w:rsid w:val="009D7E2B"/>
    <w:rsid w:val="009E2660"/>
    <w:rsid w:val="009E3A2D"/>
    <w:rsid w:val="009F1A25"/>
    <w:rsid w:val="00A02578"/>
    <w:rsid w:val="00A10483"/>
    <w:rsid w:val="00A116C3"/>
    <w:rsid w:val="00A11A00"/>
    <w:rsid w:val="00A11AD0"/>
    <w:rsid w:val="00A16988"/>
    <w:rsid w:val="00A2340D"/>
    <w:rsid w:val="00A236B9"/>
    <w:rsid w:val="00A24771"/>
    <w:rsid w:val="00A27A7A"/>
    <w:rsid w:val="00A27F7F"/>
    <w:rsid w:val="00A3065C"/>
    <w:rsid w:val="00A33C6E"/>
    <w:rsid w:val="00A33E75"/>
    <w:rsid w:val="00A345A9"/>
    <w:rsid w:val="00A346D2"/>
    <w:rsid w:val="00A4088E"/>
    <w:rsid w:val="00A416BE"/>
    <w:rsid w:val="00A45B93"/>
    <w:rsid w:val="00A474CB"/>
    <w:rsid w:val="00A51B04"/>
    <w:rsid w:val="00A53B4F"/>
    <w:rsid w:val="00A54751"/>
    <w:rsid w:val="00A570FF"/>
    <w:rsid w:val="00A658F2"/>
    <w:rsid w:val="00A72257"/>
    <w:rsid w:val="00A728D5"/>
    <w:rsid w:val="00A751BE"/>
    <w:rsid w:val="00A75427"/>
    <w:rsid w:val="00A75987"/>
    <w:rsid w:val="00A7646E"/>
    <w:rsid w:val="00A806DF"/>
    <w:rsid w:val="00A83A38"/>
    <w:rsid w:val="00AA3FEE"/>
    <w:rsid w:val="00AA5423"/>
    <w:rsid w:val="00AB1057"/>
    <w:rsid w:val="00AB6EB0"/>
    <w:rsid w:val="00AC0E22"/>
    <w:rsid w:val="00AC485C"/>
    <w:rsid w:val="00AD64C6"/>
    <w:rsid w:val="00AD6DED"/>
    <w:rsid w:val="00AE0D5A"/>
    <w:rsid w:val="00AE2287"/>
    <w:rsid w:val="00AE53E9"/>
    <w:rsid w:val="00AE6096"/>
    <w:rsid w:val="00AE7606"/>
    <w:rsid w:val="00AF73D9"/>
    <w:rsid w:val="00B04D74"/>
    <w:rsid w:val="00B0554A"/>
    <w:rsid w:val="00B05F39"/>
    <w:rsid w:val="00B06B47"/>
    <w:rsid w:val="00B105ED"/>
    <w:rsid w:val="00B124B5"/>
    <w:rsid w:val="00B12FFF"/>
    <w:rsid w:val="00B154A9"/>
    <w:rsid w:val="00B166D0"/>
    <w:rsid w:val="00B22674"/>
    <w:rsid w:val="00B22B62"/>
    <w:rsid w:val="00B23FF8"/>
    <w:rsid w:val="00B3095B"/>
    <w:rsid w:val="00B414E7"/>
    <w:rsid w:val="00B4739A"/>
    <w:rsid w:val="00B5109C"/>
    <w:rsid w:val="00B54334"/>
    <w:rsid w:val="00B55847"/>
    <w:rsid w:val="00B60723"/>
    <w:rsid w:val="00B61568"/>
    <w:rsid w:val="00B65F12"/>
    <w:rsid w:val="00B66CA1"/>
    <w:rsid w:val="00B674EE"/>
    <w:rsid w:val="00B75719"/>
    <w:rsid w:val="00B80FA6"/>
    <w:rsid w:val="00B81EE4"/>
    <w:rsid w:val="00B8418E"/>
    <w:rsid w:val="00B84C4F"/>
    <w:rsid w:val="00B85FBA"/>
    <w:rsid w:val="00B87197"/>
    <w:rsid w:val="00B87FF9"/>
    <w:rsid w:val="00B9273C"/>
    <w:rsid w:val="00BA0416"/>
    <w:rsid w:val="00BA339D"/>
    <w:rsid w:val="00BA4661"/>
    <w:rsid w:val="00BA4C84"/>
    <w:rsid w:val="00BA510A"/>
    <w:rsid w:val="00BC135F"/>
    <w:rsid w:val="00BC2A46"/>
    <w:rsid w:val="00BC465E"/>
    <w:rsid w:val="00BD30C4"/>
    <w:rsid w:val="00BE29C5"/>
    <w:rsid w:val="00BE7F07"/>
    <w:rsid w:val="00C11D04"/>
    <w:rsid w:val="00C122B9"/>
    <w:rsid w:val="00C23637"/>
    <w:rsid w:val="00C3010C"/>
    <w:rsid w:val="00C3303D"/>
    <w:rsid w:val="00C50102"/>
    <w:rsid w:val="00C56B32"/>
    <w:rsid w:val="00C57859"/>
    <w:rsid w:val="00C62F9E"/>
    <w:rsid w:val="00C63876"/>
    <w:rsid w:val="00C663EC"/>
    <w:rsid w:val="00C6665E"/>
    <w:rsid w:val="00C67774"/>
    <w:rsid w:val="00C67A24"/>
    <w:rsid w:val="00C70795"/>
    <w:rsid w:val="00C7295C"/>
    <w:rsid w:val="00C82087"/>
    <w:rsid w:val="00C8456F"/>
    <w:rsid w:val="00C846EB"/>
    <w:rsid w:val="00C87E51"/>
    <w:rsid w:val="00C914F7"/>
    <w:rsid w:val="00C916AB"/>
    <w:rsid w:val="00C92E20"/>
    <w:rsid w:val="00C9448B"/>
    <w:rsid w:val="00C961AB"/>
    <w:rsid w:val="00CA3D55"/>
    <w:rsid w:val="00CA3DC7"/>
    <w:rsid w:val="00CA409C"/>
    <w:rsid w:val="00CA79F1"/>
    <w:rsid w:val="00CB040E"/>
    <w:rsid w:val="00CB414E"/>
    <w:rsid w:val="00CB555E"/>
    <w:rsid w:val="00CB672A"/>
    <w:rsid w:val="00CC1560"/>
    <w:rsid w:val="00CC1E10"/>
    <w:rsid w:val="00CC296E"/>
    <w:rsid w:val="00CC69FF"/>
    <w:rsid w:val="00CD1367"/>
    <w:rsid w:val="00CD2F0A"/>
    <w:rsid w:val="00CD4625"/>
    <w:rsid w:val="00CE07DA"/>
    <w:rsid w:val="00CE3473"/>
    <w:rsid w:val="00CE50C3"/>
    <w:rsid w:val="00D05369"/>
    <w:rsid w:val="00D15777"/>
    <w:rsid w:val="00D160AA"/>
    <w:rsid w:val="00D17B22"/>
    <w:rsid w:val="00D222E3"/>
    <w:rsid w:val="00D231EF"/>
    <w:rsid w:val="00D246A4"/>
    <w:rsid w:val="00D25B0C"/>
    <w:rsid w:val="00D26F03"/>
    <w:rsid w:val="00D35199"/>
    <w:rsid w:val="00D421FD"/>
    <w:rsid w:val="00D431D5"/>
    <w:rsid w:val="00D4454A"/>
    <w:rsid w:val="00D47CFF"/>
    <w:rsid w:val="00D55755"/>
    <w:rsid w:val="00D6086B"/>
    <w:rsid w:val="00D60F70"/>
    <w:rsid w:val="00D624BA"/>
    <w:rsid w:val="00D62EE4"/>
    <w:rsid w:val="00D63FC5"/>
    <w:rsid w:val="00D64775"/>
    <w:rsid w:val="00D647EB"/>
    <w:rsid w:val="00D6554C"/>
    <w:rsid w:val="00D67F7E"/>
    <w:rsid w:val="00D704C3"/>
    <w:rsid w:val="00D7322E"/>
    <w:rsid w:val="00D73C0A"/>
    <w:rsid w:val="00D747AE"/>
    <w:rsid w:val="00D74EA1"/>
    <w:rsid w:val="00D858FB"/>
    <w:rsid w:val="00D86FC4"/>
    <w:rsid w:val="00D93063"/>
    <w:rsid w:val="00D94B36"/>
    <w:rsid w:val="00DB0B05"/>
    <w:rsid w:val="00DB19FD"/>
    <w:rsid w:val="00DB6477"/>
    <w:rsid w:val="00DB789E"/>
    <w:rsid w:val="00DC0274"/>
    <w:rsid w:val="00DC1608"/>
    <w:rsid w:val="00DC1C07"/>
    <w:rsid w:val="00DC6F95"/>
    <w:rsid w:val="00DD00E4"/>
    <w:rsid w:val="00DD3341"/>
    <w:rsid w:val="00DD3B12"/>
    <w:rsid w:val="00DD68A5"/>
    <w:rsid w:val="00DD6D6E"/>
    <w:rsid w:val="00DD7928"/>
    <w:rsid w:val="00DE07C5"/>
    <w:rsid w:val="00DE0E36"/>
    <w:rsid w:val="00DE7430"/>
    <w:rsid w:val="00DE7804"/>
    <w:rsid w:val="00DF7D57"/>
    <w:rsid w:val="00E0248C"/>
    <w:rsid w:val="00E05513"/>
    <w:rsid w:val="00E05814"/>
    <w:rsid w:val="00E05CF9"/>
    <w:rsid w:val="00E117AB"/>
    <w:rsid w:val="00E165B7"/>
    <w:rsid w:val="00E2344C"/>
    <w:rsid w:val="00E239E6"/>
    <w:rsid w:val="00E2534D"/>
    <w:rsid w:val="00E31C59"/>
    <w:rsid w:val="00E33C7D"/>
    <w:rsid w:val="00E375CE"/>
    <w:rsid w:val="00E550F2"/>
    <w:rsid w:val="00E57B48"/>
    <w:rsid w:val="00E6017C"/>
    <w:rsid w:val="00E648F7"/>
    <w:rsid w:val="00E6718D"/>
    <w:rsid w:val="00E67DA6"/>
    <w:rsid w:val="00E703F6"/>
    <w:rsid w:val="00E7161E"/>
    <w:rsid w:val="00E71D96"/>
    <w:rsid w:val="00E81B34"/>
    <w:rsid w:val="00E8217A"/>
    <w:rsid w:val="00E869F6"/>
    <w:rsid w:val="00E86BE0"/>
    <w:rsid w:val="00E9129E"/>
    <w:rsid w:val="00E924CD"/>
    <w:rsid w:val="00E9261B"/>
    <w:rsid w:val="00E92B55"/>
    <w:rsid w:val="00E9402A"/>
    <w:rsid w:val="00E9529B"/>
    <w:rsid w:val="00EA7784"/>
    <w:rsid w:val="00EB2275"/>
    <w:rsid w:val="00ED1D2C"/>
    <w:rsid w:val="00ED4FE0"/>
    <w:rsid w:val="00ED70CB"/>
    <w:rsid w:val="00ED7705"/>
    <w:rsid w:val="00EE116D"/>
    <w:rsid w:val="00EE43AF"/>
    <w:rsid w:val="00EE4B97"/>
    <w:rsid w:val="00EE4CED"/>
    <w:rsid w:val="00EE52EC"/>
    <w:rsid w:val="00EE5F80"/>
    <w:rsid w:val="00EE6B5D"/>
    <w:rsid w:val="00F00CF2"/>
    <w:rsid w:val="00F019F1"/>
    <w:rsid w:val="00F03941"/>
    <w:rsid w:val="00F07E75"/>
    <w:rsid w:val="00F10709"/>
    <w:rsid w:val="00F127D4"/>
    <w:rsid w:val="00F131A5"/>
    <w:rsid w:val="00F141BF"/>
    <w:rsid w:val="00F1537B"/>
    <w:rsid w:val="00F204B8"/>
    <w:rsid w:val="00F21461"/>
    <w:rsid w:val="00F26E8D"/>
    <w:rsid w:val="00F304E6"/>
    <w:rsid w:val="00F33365"/>
    <w:rsid w:val="00F34D75"/>
    <w:rsid w:val="00F35525"/>
    <w:rsid w:val="00F36610"/>
    <w:rsid w:val="00F368A0"/>
    <w:rsid w:val="00F414B0"/>
    <w:rsid w:val="00F47F76"/>
    <w:rsid w:val="00F52A94"/>
    <w:rsid w:val="00F536E3"/>
    <w:rsid w:val="00F54274"/>
    <w:rsid w:val="00F55067"/>
    <w:rsid w:val="00F65237"/>
    <w:rsid w:val="00F672C2"/>
    <w:rsid w:val="00F70571"/>
    <w:rsid w:val="00F77B5D"/>
    <w:rsid w:val="00F80A77"/>
    <w:rsid w:val="00F81958"/>
    <w:rsid w:val="00F82B47"/>
    <w:rsid w:val="00F90A19"/>
    <w:rsid w:val="00F90E75"/>
    <w:rsid w:val="00F90F4C"/>
    <w:rsid w:val="00F9181E"/>
    <w:rsid w:val="00F968F3"/>
    <w:rsid w:val="00FA2C02"/>
    <w:rsid w:val="00FA2FAF"/>
    <w:rsid w:val="00FA7D18"/>
    <w:rsid w:val="00FB070C"/>
    <w:rsid w:val="00FB25EB"/>
    <w:rsid w:val="00FB2E3C"/>
    <w:rsid w:val="00FC0FA1"/>
    <w:rsid w:val="00FC56F8"/>
    <w:rsid w:val="00FC7AD7"/>
    <w:rsid w:val="00FD0F72"/>
    <w:rsid w:val="00FD12F6"/>
    <w:rsid w:val="00FE0FDE"/>
    <w:rsid w:val="00FE2988"/>
    <w:rsid w:val="00FE311E"/>
    <w:rsid w:val="00FE7C60"/>
    <w:rsid w:val="00FE7EFE"/>
    <w:rsid w:val="00FF1101"/>
    <w:rsid w:val="00FF6892"/>
    <w:rsid w:val="00FF754E"/>
    <w:rsid w:val="058DA1E6"/>
    <w:rsid w:val="15244FFA"/>
    <w:rsid w:val="278C0095"/>
    <w:rsid w:val="3442E2F0"/>
    <w:rsid w:val="3C10B89B"/>
    <w:rsid w:val="4581E68B"/>
    <w:rsid w:val="481901C3"/>
    <w:rsid w:val="5120ABBB"/>
    <w:rsid w:val="52745EB4"/>
    <w:rsid w:val="5CE14EF7"/>
    <w:rsid w:val="65FB7CFE"/>
    <w:rsid w:val="6A83F64B"/>
    <w:rsid w:val="6DA5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7E2F3D"/>
  <w14:defaultImageDpi w14:val="32767"/>
  <w15:chartTrackingRefBased/>
  <w15:docId w15:val="{3D2B7DB8-06E2-4844-9DF3-E790FAD8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4751"/>
    <w:pPr>
      <w:spacing w:after="120" w:line="288" w:lineRule="auto"/>
    </w:pPr>
    <w:rPr>
      <w:rFonts w:ascii="Arial" w:hAnsi="Arial"/>
      <w:szCs w:val="22"/>
    </w:rPr>
  </w:style>
  <w:style w:type="paragraph" w:styleId="Heading1">
    <w:name w:val="heading 1"/>
    <w:basedOn w:val="ICFTextwithspace"/>
    <w:next w:val="ICFTextwithspace"/>
    <w:link w:val="Heading1Char"/>
    <w:uiPriority w:val="9"/>
    <w:rsid w:val="00701F1F"/>
    <w:pPr>
      <w:keepNext/>
      <w:keepLines/>
      <w:numPr>
        <w:numId w:val="1"/>
      </w:numPr>
      <w:spacing w:after="20"/>
      <w:outlineLvl w:val="0"/>
    </w:pPr>
    <w:rPr>
      <w:rFonts w:eastAsiaTheme="majorEastAsia" w:cstheme="majorBidi"/>
      <w:b/>
      <w:color w:val="F69B11" w:themeColor="text1"/>
      <w:sz w:val="32"/>
      <w:szCs w:val="32"/>
    </w:rPr>
  </w:style>
  <w:style w:type="paragraph" w:styleId="Heading2">
    <w:name w:val="heading 2"/>
    <w:basedOn w:val="ICFTextwithspace"/>
    <w:next w:val="ICFTextwithspace"/>
    <w:link w:val="Heading2Char"/>
    <w:uiPriority w:val="9"/>
    <w:unhideWhenUsed/>
    <w:rsid w:val="003E44D0"/>
    <w:pPr>
      <w:keepNext/>
      <w:keepLines/>
      <w:numPr>
        <w:ilvl w:val="1"/>
        <w:numId w:val="1"/>
      </w:numPr>
      <w:spacing w:after="20"/>
      <w:outlineLvl w:val="1"/>
    </w:pPr>
    <w:rPr>
      <w:rFonts w:eastAsiaTheme="majorEastAsia" w:cstheme="majorBidi"/>
      <w:b/>
      <w:color w:val="0785F2"/>
      <w:sz w:val="28"/>
      <w:szCs w:val="28"/>
    </w:rPr>
  </w:style>
  <w:style w:type="paragraph" w:styleId="Heading3">
    <w:name w:val="heading 3"/>
    <w:basedOn w:val="ICFTextwithspace"/>
    <w:next w:val="ICFTextwithspace"/>
    <w:link w:val="Heading3Char"/>
    <w:uiPriority w:val="9"/>
    <w:unhideWhenUsed/>
    <w:rsid w:val="003E44D0"/>
    <w:pPr>
      <w:keepNext/>
      <w:keepLines/>
      <w:numPr>
        <w:ilvl w:val="2"/>
        <w:numId w:val="1"/>
      </w:numPr>
      <w:spacing w:after="20"/>
      <w:outlineLvl w:val="2"/>
    </w:pPr>
    <w:rPr>
      <w:rFonts w:eastAsiaTheme="majorEastAsia" w:cstheme="majorBidi"/>
      <w:b/>
      <w:color w:val="808285"/>
      <w:szCs w:val="24"/>
    </w:rPr>
  </w:style>
  <w:style w:type="paragraph" w:styleId="Heading4">
    <w:name w:val="heading 4"/>
    <w:basedOn w:val="ICFTextwithspace"/>
    <w:next w:val="ICFTextwithspace"/>
    <w:link w:val="Heading4Char"/>
    <w:uiPriority w:val="9"/>
    <w:unhideWhenUsed/>
    <w:rsid w:val="003E44D0"/>
    <w:pPr>
      <w:keepNext/>
      <w:keepLines/>
      <w:numPr>
        <w:ilvl w:val="3"/>
        <w:numId w:val="1"/>
      </w:numPr>
      <w:spacing w:after="20"/>
      <w:outlineLvl w:val="3"/>
    </w:pPr>
    <w:rPr>
      <w:rFonts w:eastAsiaTheme="majorEastAsia" w:cstheme="majorBidi"/>
      <w:b/>
      <w:bCs/>
      <w:color w:val="F69B11" w:themeColor="text1"/>
      <w:sz w:val="22"/>
      <w:szCs w:val="22"/>
    </w:rPr>
  </w:style>
  <w:style w:type="paragraph" w:styleId="Heading5">
    <w:name w:val="heading 5"/>
    <w:basedOn w:val="ICFTextwithspace"/>
    <w:next w:val="ICFTextwithspace"/>
    <w:link w:val="Heading5Char"/>
    <w:uiPriority w:val="9"/>
    <w:unhideWhenUsed/>
    <w:rsid w:val="003E44D0"/>
    <w:pPr>
      <w:keepNext/>
      <w:keepLines/>
      <w:numPr>
        <w:ilvl w:val="4"/>
        <w:numId w:val="1"/>
      </w:numPr>
      <w:spacing w:after="20"/>
      <w:outlineLvl w:val="4"/>
    </w:pPr>
    <w:rPr>
      <w:rFonts w:eastAsiaTheme="majorEastAsia" w:cstheme="majorBidi"/>
      <w:b/>
      <w:bCs/>
      <w:color w:val="F69B11" w:themeColor="text1"/>
    </w:rPr>
  </w:style>
  <w:style w:type="paragraph" w:styleId="Heading6">
    <w:name w:val="heading 6"/>
    <w:basedOn w:val="ICFTextwithspace"/>
    <w:next w:val="ICFTextwithspace"/>
    <w:link w:val="Heading6Char"/>
    <w:uiPriority w:val="9"/>
    <w:unhideWhenUsed/>
    <w:rsid w:val="003E44D0"/>
    <w:pPr>
      <w:keepNext/>
      <w:keepLines/>
      <w:numPr>
        <w:ilvl w:val="5"/>
        <w:numId w:val="1"/>
      </w:numPr>
      <w:spacing w:after="20"/>
      <w:outlineLvl w:val="5"/>
    </w:pPr>
    <w:rPr>
      <w:rFonts w:eastAsiaTheme="majorEastAsia" w:cstheme="majorBidi"/>
      <w:b/>
      <w:bCs/>
      <w:color w:val="F69B11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F00CF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F69B11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7C60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F7A935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7C60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F7A935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D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D01"/>
  </w:style>
  <w:style w:type="paragraph" w:styleId="Footer">
    <w:name w:val="footer"/>
    <w:basedOn w:val="Normal"/>
    <w:link w:val="FooterChar"/>
    <w:uiPriority w:val="99"/>
    <w:unhideWhenUsed/>
    <w:rsid w:val="00AE2287"/>
    <w:pPr>
      <w:tabs>
        <w:tab w:val="right" w:pos="10224"/>
      </w:tabs>
      <w:spacing w:line="240" w:lineRule="auto"/>
    </w:pPr>
    <w:rPr>
      <w:color w:val="44A92E" w:themeColor="background2"/>
      <w:sz w:val="11"/>
      <w:szCs w:val="11"/>
    </w:rPr>
  </w:style>
  <w:style w:type="character" w:customStyle="1" w:styleId="FooterChar">
    <w:name w:val="Footer Char"/>
    <w:basedOn w:val="DefaultParagraphFont"/>
    <w:link w:val="Footer"/>
    <w:uiPriority w:val="99"/>
    <w:rsid w:val="00AE2287"/>
    <w:rPr>
      <w:color w:val="44A92E" w:themeColor="background2"/>
      <w:sz w:val="11"/>
      <w:szCs w:val="11"/>
    </w:rPr>
  </w:style>
  <w:style w:type="table" w:styleId="TableGrid">
    <w:name w:val="Table Grid"/>
    <w:basedOn w:val="TableNormal"/>
    <w:uiPriority w:val="39"/>
    <w:rsid w:val="007B1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CFTextnospacing">
    <w:name w:val="ICF Text no spacing"/>
    <w:basedOn w:val="Normal"/>
    <w:link w:val="ICFTextnospacingChar"/>
    <w:rsid w:val="000B2BDC"/>
    <w:pPr>
      <w:spacing w:line="264" w:lineRule="auto"/>
    </w:pPr>
    <w:rPr>
      <w:rFonts w:cs="Times New Roman (Body CS)"/>
      <w:szCs w:val="20"/>
    </w:rPr>
  </w:style>
  <w:style w:type="paragraph" w:customStyle="1" w:styleId="ICFQuote">
    <w:name w:val="ICF Quote"/>
    <w:basedOn w:val="ICFTextnospacing"/>
    <w:rsid w:val="008B6DEE"/>
    <w:rPr>
      <w:i/>
      <w:iCs/>
      <w:color w:val="D0E8DF" w:themeColor="accent5"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701F1F"/>
    <w:rPr>
      <w:rFonts w:ascii="DM Sans" w:eastAsiaTheme="majorEastAsia" w:hAnsi="DM Sans" w:cstheme="majorBidi"/>
      <w:b/>
      <w:color w:val="F69B11" w:themeColor="text1"/>
      <w:sz w:val="32"/>
      <w:szCs w:val="32"/>
    </w:rPr>
  </w:style>
  <w:style w:type="paragraph" w:customStyle="1" w:styleId="FormHeading1">
    <w:name w:val="Form Heading 1"/>
    <w:basedOn w:val="ICFTextwithspace"/>
    <w:next w:val="Normal"/>
    <w:qFormat/>
    <w:rsid w:val="00D60F70"/>
    <w:pPr>
      <w:keepNext/>
      <w:keepLines/>
      <w:spacing w:before="120"/>
    </w:pPr>
    <w:rPr>
      <w:b/>
      <w:bCs/>
      <w:color w:val="1A468C" w:themeColor="accent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E44D0"/>
    <w:rPr>
      <w:rFonts w:ascii="DM Sans" w:eastAsiaTheme="majorEastAsia" w:hAnsi="DM Sans" w:cstheme="majorBidi"/>
      <w:b/>
      <w:color w:val="0785F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E44D0"/>
    <w:rPr>
      <w:rFonts w:ascii="DM Sans" w:eastAsiaTheme="majorEastAsia" w:hAnsi="DM Sans" w:cstheme="majorBidi"/>
      <w:b/>
      <w:color w:val="808285"/>
    </w:rPr>
  </w:style>
  <w:style w:type="character" w:customStyle="1" w:styleId="Heading4Char">
    <w:name w:val="Heading 4 Char"/>
    <w:basedOn w:val="DefaultParagraphFont"/>
    <w:link w:val="Heading4"/>
    <w:uiPriority w:val="9"/>
    <w:rsid w:val="003E44D0"/>
    <w:rPr>
      <w:rFonts w:ascii="DM Sans" w:eastAsiaTheme="majorEastAsia" w:hAnsi="DM Sans" w:cstheme="majorBidi"/>
      <w:b/>
      <w:bCs/>
      <w:color w:val="F69B11" w:themeColor="tex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3E44D0"/>
    <w:rPr>
      <w:rFonts w:ascii="DM Sans" w:eastAsiaTheme="majorEastAsia" w:hAnsi="DM Sans" w:cstheme="majorBidi"/>
      <w:b/>
      <w:bCs/>
      <w:color w:val="F69B11" w:themeColor="text1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3E44D0"/>
    <w:rPr>
      <w:rFonts w:ascii="DM Sans" w:eastAsiaTheme="majorEastAsia" w:hAnsi="DM Sans" w:cstheme="majorBidi"/>
      <w:b/>
      <w:bCs/>
      <w:color w:val="F69B11" w:themeColor="text1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0CF2"/>
    <w:rPr>
      <w:rFonts w:asciiTheme="majorHAnsi" w:eastAsiaTheme="majorEastAsia" w:hAnsiTheme="majorHAnsi" w:cstheme="majorBidi"/>
      <w:i/>
      <w:iCs/>
      <w:color w:val="F69B11" w:themeColor="text1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7C60"/>
    <w:rPr>
      <w:rFonts w:asciiTheme="majorHAnsi" w:eastAsiaTheme="majorEastAsia" w:hAnsiTheme="majorHAnsi" w:cstheme="majorBidi"/>
      <w:color w:val="F7A935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7C60"/>
    <w:rPr>
      <w:rFonts w:asciiTheme="majorHAnsi" w:eastAsiaTheme="majorEastAsia" w:hAnsiTheme="majorHAnsi" w:cstheme="majorBidi"/>
      <w:i/>
      <w:iCs/>
      <w:color w:val="F7A935" w:themeColor="text1" w:themeTint="D8"/>
      <w:sz w:val="21"/>
      <w:szCs w:val="21"/>
    </w:rPr>
  </w:style>
  <w:style w:type="paragraph" w:customStyle="1" w:styleId="FormHeading2">
    <w:name w:val="Form Heading 2"/>
    <w:basedOn w:val="ICFTextwithspace"/>
    <w:next w:val="Normal"/>
    <w:qFormat/>
    <w:rsid w:val="000824C6"/>
    <w:pPr>
      <w:keepNext/>
      <w:keepLines/>
      <w:spacing w:before="120" w:line="240" w:lineRule="auto"/>
    </w:pPr>
    <w:rPr>
      <w:b/>
      <w:bCs/>
      <w:color w:val="1A468C" w:themeColor="accent6"/>
      <w:sz w:val="28"/>
      <w:szCs w:val="28"/>
    </w:rPr>
  </w:style>
  <w:style w:type="paragraph" w:customStyle="1" w:styleId="FormHeading3">
    <w:name w:val="Form Heading 3"/>
    <w:basedOn w:val="ICFTextwithspace"/>
    <w:next w:val="Normal"/>
    <w:qFormat/>
    <w:rsid w:val="00D60F70"/>
    <w:pPr>
      <w:keepNext/>
      <w:keepLines/>
      <w:snapToGrid w:val="0"/>
      <w:spacing w:before="120" w:after="60"/>
    </w:pPr>
    <w:rPr>
      <w:b/>
      <w:bCs/>
      <w:szCs w:val="24"/>
    </w:rPr>
  </w:style>
  <w:style w:type="paragraph" w:customStyle="1" w:styleId="FormHeading4">
    <w:name w:val="Form Heading 4"/>
    <w:basedOn w:val="ICFTextwithspace"/>
    <w:next w:val="Normal"/>
    <w:rsid w:val="00130AFD"/>
    <w:pPr>
      <w:keepNext/>
      <w:keepLines/>
      <w:spacing w:before="120" w:after="40"/>
    </w:pPr>
    <w:rPr>
      <w:b/>
      <w:bCs/>
      <w:szCs w:val="22"/>
    </w:rPr>
  </w:style>
  <w:style w:type="paragraph" w:customStyle="1" w:styleId="ICFHeading5">
    <w:name w:val="ICF Heading 5"/>
    <w:basedOn w:val="ICFTextwithspace"/>
    <w:next w:val="ICFTextwithspace"/>
    <w:rsid w:val="00A474CB"/>
    <w:pPr>
      <w:keepNext/>
      <w:keepLines/>
      <w:spacing w:after="20"/>
    </w:pPr>
    <w:rPr>
      <w:b/>
      <w:bCs/>
      <w:color w:val="F69B11" w:themeColor="text1"/>
    </w:rPr>
  </w:style>
  <w:style w:type="paragraph" w:styleId="TOC1">
    <w:name w:val="toc 1"/>
    <w:basedOn w:val="Normal"/>
    <w:next w:val="Normal"/>
    <w:autoRedefine/>
    <w:uiPriority w:val="39"/>
    <w:unhideWhenUsed/>
    <w:rsid w:val="0002323A"/>
    <w:pPr>
      <w:spacing w:after="100"/>
    </w:pPr>
  </w:style>
  <w:style w:type="paragraph" w:styleId="TOC2">
    <w:name w:val="toc 2"/>
    <w:basedOn w:val="TOC1"/>
    <w:next w:val="Normal"/>
    <w:autoRedefine/>
    <w:uiPriority w:val="39"/>
    <w:unhideWhenUsed/>
    <w:rsid w:val="0002323A"/>
    <w:pPr>
      <w:ind w:left="220"/>
    </w:pPr>
  </w:style>
  <w:style w:type="paragraph" w:styleId="TOC3">
    <w:name w:val="toc 3"/>
    <w:basedOn w:val="TOC1"/>
    <w:next w:val="Normal"/>
    <w:autoRedefine/>
    <w:uiPriority w:val="39"/>
    <w:unhideWhenUsed/>
    <w:rsid w:val="00180406"/>
    <w:pPr>
      <w:ind w:left="440"/>
    </w:pPr>
  </w:style>
  <w:style w:type="paragraph" w:styleId="TOC4">
    <w:name w:val="toc 4"/>
    <w:basedOn w:val="TOC1"/>
    <w:next w:val="Normal"/>
    <w:autoRedefine/>
    <w:uiPriority w:val="39"/>
    <w:unhideWhenUsed/>
    <w:rsid w:val="00180406"/>
    <w:pPr>
      <w:ind w:left="660"/>
    </w:pPr>
  </w:style>
  <w:style w:type="paragraph" w:styleId="TOC5">
    <w:name w:val="toc 5"/>
    <w:basedOn w:val="TOC1"/>
    <w:next w:val="Normal"/>
    <w:autoRedefine/>
    <w:uiPriority w:val="39"/>
    <w:unhideWhenUsed/>
    <w:rsid w:val="00180406"/>
    <w:pPr>
      <w:ind w:left="880"/>
    </w:pPr>
  </w:style>
  <w:style w:type="paragraph" w:styleId="TOC6">
    <w:name w:val="toc 6"/>
    <w:basedOn w:val="TOC1"/>
    <w:next w:val="Normal"/>
    <w:autoRedefine/>
    <w:uiPriority w:val="39"/>
    <w:unhideWhenUsed/>
    <w:rsid w:val="00180406"/>
    <w:pPr>
      <w:ind w:left="1100"/>
    </w:pPr>
  </w:style>
  <w:style w:type="character" w:styleId="Hyperlink">
    <w:name w:val="Hyperlink"/>
    <w:basedOn w:val="DefaultParagraphFont"/>
    <w:uiPriority w:val="99"/>
    <w:unhideWhenUsed/>
    <w:rsid w:val="00180406"/>
    <w:rPr>
      <w:color w:val="1A468C" w:themeColor="hyperlink"/>
      <w:u w:val="single"/>
    </w:rPr>
  </w:style>
  <w:style w:type="paragraph" w:customStyle="1" w:styleId="FormBullet1">
    <w:name w:val="Form Bullet 1"/>
    <w:basedOn w:val="Normal"/>
    <w:link w:val="FormBullet1Char"/>
    <w:qFormat/>
    <w:rsid w:val="00DD6D6E"/>
    <w:pPr>
      <w:numPr>
        <w:numId w:val="3"/>
      </w:numPr>
      <w:spacing w:before="60" w:after="60" w:line="240" w:lineRule="auto"/>
    </w:pPr>
  </w:style>
  <w:style w:type="paragraph" w:customStyle="1" w:styleId="ICFBullet2">
    <w:name w:val="ICF Bullet 2"/>
    <w:basedOn w:val="FormBullet1"/>
    <w:rsid w:val="004859EA"/>
    <w:pPr>
      <w:ind w:left="576"/>
    </w:pPr>
  </w:style>
  <w:style w:type="paragraph" w:customStyle="1" w:styleId="ICFBullet3">
    <w:name w:val="ICF Bullet 3"/>
    <w:basedOn w:val="FormBullet1"/>
    <w:rsid w:val="004859EA"/>
    <w:pPr>
      <w:ind w:left="864"/>
    </w:pPr>
  </w:style>
  <w:style w:type="character" w:styleId="PageNumber">
    <w:name w:val="page number"/>
    <w:basedOn w:val="DefaultParagraphFont"/>
    <w:uiPriority w:val="99"/>
    <w:semiHidden/>
    <w:unhideWhenUsed/>
    <w:rsid w:val="00125D28"/>
  </w:style>
  <w:style w:type="paragraph" w:customStyle="1" w:styleId="ICFSidebarTItle">
    <w:name w:val="ICF Sidebar TItle"/>
    <w:basedOn w:val="ICFTextwithspace"/>
    <w:next w:val="Normal"/>
    <w:rsid w:val="00003E97"/>
    <w:pPr>
      <w:framePr w:hSpace="180" w:wrap="around" w:vAnchor="text" w:hAnchor="text" w:x="6610" w:y="1"/>
      <w:adjustRightInd w:val="0"/>
      <w:snapToGrid w:val="0"/>
      <w:spacing w:after="60"/>
      <w:suppressOverlap/>
    </w:pPr>
    <w:rPr>
      <w:b/>
      <w:bCs/>
      <w:color w:val="F69B11" w:themeColor="text1"/>
    </w:rPr>
  </w:style>
  <w:style w:type="paragraph" w:customStyle="1" w:styleId="ICFHeading6">
    <w:name w:val="ICF Heading 6"/>
    <w:basedOn w:val="ICFTextwithspace"/>
    <w:next w:val="ICFTextwithspace"/>
    <w:rsid w:val="00A474CB"/>
    <w:pPr>
      <w:keepNext/>
      <w:spacing w:after="20"/>
    </w:pPr>
    <w:rPr>
      <w:b/>
      <w:bCs/>
    </w:rPr>
  </w:style>
  <w:style w:type="paragraph" w:customStyle="1" w:styleId="ICFIndentQuote">
    <w:name w:val="ICF Indent Quote"/>
    <w:basedOn w:val="ICFTextnospacing"/>
    <w:rsid w:val="002B6CA6"/>
    <w:pPr>
      <w:ind w:left="720" w:right="1008"/>
    </w:pPr>
    <w:rPr>
      <w:i/>
      <w:iCs/>
      <w:color w:val="D0E8DF" w:themeColor="accent5"/>
      <w:szCs w:val="24"/>
    </w:rPr>
  </w:style>
  <w:style w:type="table" w:customStyle="1" w:styleId="ICFBlueStyle1">
    <w:name w:val="ICF Blue Style 1"/>
    <w:basedOn w:val="TableNormal"/>
    <w:uiPriority w:val="99"/>
    <w:rsid w:val="00C92E20"/>
    <w:rPr>
      <w:sz w:val="20"/>
      <w:szCs w:val="22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4" w:type="dxa"/>
        <w:bottom w:w="14" w:type="dxa"/>
      </w:tblCellMar>
    </w:tblPr>
    <w:trPr>
      <w:cantSplit/>
    </w:trPr>
    <w:tblStylePr w:type="firstRow">
      <w:pPr>
        <w:wordWrap/>
        <w:spacing w:beforeLines="0" w:before="0" w:beforeAutospacing="0" w:afterLines="0" w:after="0" w:afterAutospacing="0" w:line="240" w:lineRule="auto"/>
        <w:jc w:val="center"/>
      </w:pPr>
      <w:rPr>
        <w:rFonts w:asciiTheme="minorHAnsi" w:hAnsiTheme="minorHAnsi"/>
        <w:b w:val="0"/>
        <w:color w:val="FFFFFF" w:themeColor="background1"/>
        <w:sz w:val="20"/>
      </w:rPr>
      <w:tblPr/>
      <w:trPr>
        <w:cantSplit w:val="0"/>
      </w:trPr>
      <w:tcPr>
        <w:shd w:val="clear" w:color="auto" w:fill="0785F2"/>
        <w:vAlign w:val="bottom"/>
      </w:tcPr>
    </w:tblStylePr>
    <w:tblStylePr w:type="firstCol">
      <w:rPr>
        <w:rFonts w:asciiTheme="minorHAnsi" w:hAnsiTheme="minorHAnsi"/>
        <w:sz w:val="20"/>
      </w:rPr>
      <w:tblPr/>
      <w:trPr>
        <w:cantSplit w:val="0"/>
      </w:trPr>
      <w:tcPr>
        <w:vAlign w:val="center"/>
      </w:tcPr>
    </w:tblStylePr>
    <w:tblStylePr w:type="band1Horz">
      <w:rPr>
        <w:rFonts w:asciiTheme="minorHAnsi" w:hAnsiTheme="minorHAnsi"/>
        <w:sz w:val="20"/>
      </w:rPr>
      <w:tblPr/>
      <w:trPr>
        <w:cantSplit w:val="0"/>
      </w:trPr>
      <w:tcPr>
        <w:vAlign w:val="center"/>
      </w:tcPr>
    </w:tblStylePr>
    <w:tblStylePr w:type="band2Horz">
      <w:rPr>
        <w:rFonts w:asciiTheme="minorHAnsi" w:hAnsiTheme="minorHAnsi"/>
        <w:sz w:val="20"/>
      </w:rPr>
      <w:tblPr/>
      <w:trPr>
        <w:cantSplit w:val="0"/>
      </w:trPr>
      <w:tcPr>
        <w:shd w:val="clear" w:color="auto" w:fill="F2F2F2" w:themeFill="background1" w:themeFillShade="F2"/>
        <w:vAlign w:val="center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FF754E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754E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F754E"/>
    <w:rPr>
      <w:vertAlign w:val="superscript"/>
    </w:rPr>
  </w:style>
  <w:style w:type="paragraph" w:customStyle="1" w:styleId="ICFExhibitTItle">
    <w:name w:val="ICF Exhibit TItle"/>
    <w:basedOn w:val="ICFTextnospacing"/>
    <w:rsid w:val="00F968F3"/>
    <w:pPr>
      <w:keepNext/>
      <w:keepLines/>
    </w:pPr>
    <w:rPr>
      <w:b/>
      <w:bCs/>
    </w:rPr>
  </w:style>
  <w:style w:type="paragraph" w:customStyle="1" w:styleId="ICFTitlePageTitleBlack">
    <w:name w:val="ICF Title Page Title Black"/>
    <w:basedOn w:val="ICFTextnospacing"/>
    <w:rsid w:val="00A345A9"/>
    <w:pPr>
      <w:spacing w:line="216" w:lineRule="auto"/>
    </w:pPr>
    <w:rPr>
      <w:b/>
      <w:bCs/>
      <w:color w:val="F69B11" w:themeColor="text1"/>
      <w:sz w:val="60"/>
      <w:szCs w:val="60"/>
    </w:rPr>
  </w:style>
  <w:style w:type="paragraph" w:customStyle="1" w:styleId="ICFTitlePagesubtitleWhite">
    <w:name w:val="ICF Title Page subtitle White"/>
    <w:basedOn w:val="ICFTitlePageTitleBlack"/>
    <w:rsid w:val="00A345A9"/>
    <w:rPr>
      <w:color w:val="FFFFFF" w:themeColor="background1"/>
      <w:sz w:val="40"/>
      <w:szCs w:val="40"/>
    </w:rPr>
  </w:style>
  <w:style w:type="paragraph" w:customStyle="1" w:styleId="ICFLegalText">
    <w:name w:val="ICF Legal Text"/>
    <w:basedOn w:val="ICFTextnospacing"/>
    <w:rsid w:val="00E6718D"/>
    <w:rPr>
      <w:sz w:val="14"/>
      <w:szCs w:val="14"/>
    </w:rPr>
  </w:style>
  <w:style w:type="paragraph" w:customStyle="1" w:styleId="ICFTabletext">
    <w:name w:val="ICF Table text"/>
    <w:basedOn w:val="ICFTextnospacing"/>
    <w:rsid w:val="00421B5B"/>
    <w:pPr>
      <w:jc w:val="center"/>
    </w:pPr>
  </w:style>
  <w:style w:type="table" w:customStyle="1" w:styleId="ICFBlue">
    <w:name w:val="ICF Blue"/>
    <w:basedOn w:val="TableNormal"/>
    <w:uiPriority w:val="99"/>
    <w:rsid w:val="001C03C0"/>
    <w:tblPr/>
    <w:tblStylePr w:type="firstRow">
      <w:rPr>
        <w:rFonts w:asciiTheme="minorHAnsi" w:hAnsiTheme="minorHAnsi"/>
        <w:b/>
        <w:sz w:val="20"/>
      </w:rPr>
    </w:tblStylePr>
    <w:tblStylePr w:type="lastRow">
      <w:rPr>
        <w:rFonts w:asciiTheme="minorHAnsi" w:hAnsiTheme="minorHAnsi"/>
        <w:sz w:val="20"/>
      </w:rPr>
    </w:tblStylePr>
  </w:style>
  <w:style w:type="paragraph" w:customStyle="1" w:styleId="ICFSidebarTitleBlue">
    <w:name w:val="ICF Sidebar Title Blue"/>
    <w:basedOn w:val="ICFSidebarTItle"/>
    <w:next w:val="ICFTextwithspace"/>
    <w:rsid w:val="00003E97"/>
    <w:pPr>
      <w:framePr w:wrap="around" w:vAnchor="margin" w:hAnchor="margin" w:xAlign="right" w:y="50"/>
    </w:pPr>
    <w:rPr>
      <w:color w:val="D0E8DF" w:themeColor="accent5"/>
    </w:rPr>
  </w:style>
  <w:style w:type="paragraph" w:customStyle="1" w:styleId="ICFRFPInfo">
    <w:name w:val="ICF RFP Info"/>
    <w:basedOn w:val="Footer"/>
    <w:rsid w:val="00D63FC5"/>
    <w:pPr>
      <w:pBdr>
        <w:bottom w:val="single" w:sz="4" w:space="6" w:color="44A92E" w:themeColor="background2"/>
      </w:pBdr>
    </w:pPr>
    <w:rPr>
      <w:b/>
      <w:bCs/>
      <w:szCs w:val="16"/>
    </w:rPr>
  </w:style>
  <w:style w:type="paragraph" w:customStyle="1" w:styleId="ICFTextwithspace">
    <w:name w:val="ICF Text with space"/>
    <w:basedOn w:val="ICFTextnospacing"/>
    <w:rsid w:val="006D2ACE"/>
  </w:style>
  <w:style w:type="paragraph" w:customStyle="1" w:styleId="ICFIndentQuoter">
    <w:name w:val="ICF Indent Quoter"/>
    <w:basedOn w:val="ICFTextnospacing"/>
    <w:rsid w:val="00BA0416"/>
    <w:pPr>
      <w:ind w:left="720" w:right="738"/>
    </w:pPr>
    <w:rPr>
      <w:color w:val="44A92E" w:themeColor="background2"/>
    </w:rPr>
  </w:style>
  <w:style w:type="paragraph" w:customStyle="1" w:styleId="ICFLine">
    <w:name w:val="ICF Line"/>
    <w:basedOn w:val="ICFTextnospacing"/>
    <w:rsid w:val="007E54B7"/>
    <w:pPr>
      <w:pBdr>
        <w:bottom w:val="single" w:sz="4" w:space="1" w:color="44A92E" w:themeColor="background2"/>
      </w:pBdr>
      <w:spacing w:after="200"/>
    </w:pPr>
    <w:rPr>
      <w:sz w:val="16"/>
      <w:szCs w:val="16"/>
    </w:rPr>
  </w:style>
  <w:style w:type="paragraph" w:customStyle="1" w:styleId="ICFTableHeadings">
    <w:name w:val="ICF Table Headings"/>
    <w:basedOn w:val="ICFTextnospacing"/>
    <w:rsid w:val="003E44D0"/>
    <w:pPr>
      <w:adjustRightInd w:val="0"/>
      <w:snapToGrid w:val="0"/>
      <w:spacing w:line="216" w:lineRule="auto"/>
      <w:jc w:val="center"/>
    </w:pPr>
    <w:rPr>
      <w:rFonts w:cstheme="minorHAnsi"/>
      <w:b/>
      <w:bCs/>
      <w:color w:val="FFFFFF" w:themeColor="background1"/>
    </w:rPr>
  </w:style>
  <w:style w:type="table" w:styleId="GridTable4-Accent5">
    <w:name w:val="Grid Table 4 Accent 5"/>
    <w:basedOn w:val="TableNormal"/>
    <w:uiPriority w:val="49"/>
    <w:rsid w:val="004D3111"/>
    <w:tblPr>
      <w:tblStyleRowBandSize w:val="1"/>
      <w:tblStyleColBandSize w:val="1"/>
      <w:tblBorders>
        <w:top w:val="single" w:sz="4" w:space="0" w:color="E2F1EB" w:themeColor="accent5" w:themeTint="99"/>
        <w:left w:val="single" w:sz="4" w:space="0" w:color="E2F1EB" w:themeColor="accent5" w:themeTint="99"/>
        <w:bottom w:val="single" w:sz="4" w:space="0" w:color="E2F1EB" w:themeColor="accent5" w:themeTint="99"/>
        <w:right w:val="single" w:sz="4" w:space="0" w:color="E2F1EB" w:themeColor="accent5" w:themeTint="99"/>
        <w:insideH w:val="single" w:sz="4" w:space="0" w:color="E2F1EB" w:themeColor="accent5" w:themeTint="99"/>
        <w:insideV w:val="single" w:sz="4" w:space="0" w:color="E2F1E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E8DF" w:themeColor="accent5"/>
          <w:left w:val="single" w:sz="4" w:space="0" w:color="D0E8DF" w:themeColor="accent5"/>
          <w:bottom w:val="single" w:sz="4" w:space="0" w:color="D0E8DF" w:themeColor="accent5"/>
          <w:right w:val="single" w:sz="4" w:space="0" w:color="D0E8DF" w:themeColor="accent5"/>
          <w:insideH w:val="nil"/>
          <w:insideV w:val="nil"/>
        </w:tcBorders>
        <w:shd w:val="clear" w:color="auto" w:fill="D0E8DF" w:themeFill="accent5"/>
      </w:tcPr>
    </w:tblStylePr>
    <w:tblStylePr w:type="lastRow">
      <w:rPr>
        <w:b/>
        <w:bCs/>
      </w:rPr>
      <w:tblPr/>
      <w:tcPr>
        <w:tcBorders>
          <w:top w:val="double" w:sz="4" w:space="0" w:color="D0E8D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AF8" w:themeFill="accent5" w:themeFillTint="33"/>
      </w:tcPr>
    </w:tblStylePr>
    <w:tblStylePr w:type="band1Horz">
      <w:tblPr/>
      <w:tcPr>
        <w:shd w:val="clear" w:color="auto" w:fill="F5FAF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C56F8"/>
    <w:rPr>
      <w:rFonts w:cs="Times New Roman (Body CS)"/>
      <w:sz w:val="20"/>
    </w:rPr>
    <w:tblPr>
      <w:tblStyleRowBandSize w:val="1"/>
      <w:tblStyleColBandSize w:val="1"/>
      <w:tblBorders>
        <w:top w:val="single" w:sz="4" w:space="0" w:color="5087DE" w:themeColor="accent6" w:themeTint="99"/>
        <w:left w:val="single" w:sz="4" w:space="0" w:color="5087DE" w:themeColor="accent6" w:themeTint="99"/>
        <w:bottom w:val="single" w:sz="4" w:space="0" w:color="5087DE" w:themeColor="accent6" w:themeTint="99"/>
        <w:right w:val="single" w:sz="4" w:space="0" w:color="5087DE" w:themeColor="accent6" w:themeTint="99"/>
        <w:insideH w:val="single" w:sz="4" w:space="0" w:color="5087DE" w:themeColor="accent6" w:themeTint="99"/>
        <w:insideV w:val="single" w:sz="4" w:space="0" w:color="5087DE" w:themeColor="accent6" w:themeTint="99"/>
      </w:tblBorders>
    </w:tblPr>
    <w:tblStylePr w:type="firstRow">
      <w:rPr>
        <w:rFonts w:asciiTheme="minorHAnsi" w:hAnsiTheme="minorHAnsi"/>
        <w:b/>
        <w:bCs/>
        <w:color w:val="FFFFFF" w:themeColor="background1"/>
        <w:sz w:val="20"/>
      </w:rPr>
      <w:tblPr/>
      <w:trPr>
        <w:tblHeader/>
      </w:trPr>
      <w:tcPr>
        <w:shd w:val="clear" w:color="auto" w:fill="0785F2"/>
        <w:vAlign w:val="bottom"/>
      </w:tcPr>
    </w:tblStylePr>
    <w:tblStylePr w:type="lastRow">
      <w:rPr>
        <w:b w:val="0"/>
        <w:bCs/>
      </w:rPr>
      <w:tblPr/>
      <w:tcPr>
        <w:tcBorders>
          <w:top w:val="double" w:sz="4" w:space="0" w:color="1A468C" w:themeColor="accent6"/>
        </w:tcBorders>
        <w:vAlign w:val="center"/>
      </w:tcPr>
    </w:tblStylePr>
    <w:tblStylePr w:type="firstCol">
      <w:rPr>
        <w:b w:val="0"/>
        <w:bCs/>
      </w:rPr>
      <w:tblPr/>
      <w:tcPr>
        <w:vAlign w:val="center"/>
      </w:tcPr>
    </w:tblStylePr>
    <w:tblStylePr w:type="lastCol">
      <w:rPr>
        <w:b w:val="0"/>
        <w:bCs/>
      </w:rPr>
    </w:tblStylePr>
    <w:tblStylePr w:type="band1Vert">
      <w:tblPr/>
      <w:tcPr>
        <w:shd w:val="clear" w:color="auto" w:fill="C4D6F4" w:themeFill="accent6" w:themeFillTint="33"/>
      </w:tcPr>
    </w:tblStylePr>
    <w:tblStylePr w:type="band1Horz">
      <w:tblPr/>
      <w:tcPr>
        <w:shd w:val="clear" w:color="auto" w:fill="C4D6F4" w:themeFill="accent6" w:themeFillTint="33"/>
        <w:vAlign w:val="center"/>
      </w:tcPr>
    </w:tblStylePr>
    <w:tblStylePr w:type="band2Horz">
      <w:tblPr/>
      <w:tcPr>
        <w:vAlign w:val="center"/>
      </w:tcPr>
    </w:tblStylePr>
  </w:style>
  <w:style w:type="paragraph" w:customStyle="1" w:styleId="ICFSecBreakBlk">
    <w:name w:val="ICF Sec Break Blk"/>
    <w:basedOn w:val="ICFTextnospacing"/>
    <w:rsid w:val="00582D41"/>
    <w:pPr>
      <w:spacing w:line="204" w:lineRule="auto"/>
      <w:jc w:val="right"/>
    </w:pPr>
    <w:rPr>
      <w:b/>
      <w:bCs/>
      <w:sz w:val="144"/>
      <w:szCs w:val="144"/>
    </w:rPr>
  </w:style>
  <w:style w:type="paragraph" w:customStyle="1" w:styleId="ICFSecBreakWhite">
    <w:name w:val="ICF Sec Break White"/>
    <w:basedOn w:val="ICFSecBreakBlk"/>
    <w:rsid w:val="00582D41"/>
    <w:rPr>
      <w:color w:val="FFFFFF" w:themeColor="background1"/>
    </w:rPr>
  </w:style>
  <w:style w:type="paragraph" w:customStyle="1" w:styleId="ICFSectionBreakArrow">
    <w:name w:val="ICF Section Break Arrow"/>
    <w:basedOn w:val="ICFTextnospacing"/>
    <w:rsid w:val="00582D41"/>
    <w:pPr>
      <w:keepLines/>
      <w:spacing w:after="720"/>
      <w:jc w:val="right"/>
    </w:pPr>
    <w:rPr>
      <w:sz w:val="72"/>
      <w:szCs w:val="72"/>
    </w:rPr>
  </w:style>
  <w:style w:type="paragraph" w:customStyle="1" w:styleId="ICFQuoteLrgWh">
    <w:name w:val="ICF Quote Lrg Wh"/>
    <w:basedOn w:val="ICFTextnospacing"/>
    <w:rsid w:val="00AB6EB0"/>
    <w:pPr>
      <w:spacing w:line="288" w:lineRule="auto"/>
      <w:ind w:left="2880"/>
    </w:pPr>
    <w:rPr>
      <w:b/>
      <w:bCs/>
      <w:color w:val="FFFFFF" w:themeColor="background1"/>
      <w:sz w:val="36"/>
      <w:szCs w:val="36"/>
    </w:rPr>
  </w:style>
  <w:style w:type="paragraph" w:customStyle="1" w:styleId="ICFTItlePageDateSectorWhite">
    <w:name w:val="ICF TItle Page Date/Sector White"/>
    <w:basedOn w:val="ICFTitlePagesubtitleWhite"/>
    <w:rsid w:val="003C7E68"/>
    <w:rPr>
      <w:sz w:val="28"/>
      <w:szCs w:val="28"/>
    </w:rPr>
  </w:style>
  <w:style w:type="paragraph" w:customStyle="1" w:styleId="ICFBullet1Lastwspace">
    <w:name w:val="ICF Bullet 1 Last w space"/>
    <w:basedOn w:val="FormBullet1"/>
    <w:link w:val="ICFBullet1LastwspaceChar"/>
    <w:rsid w:val="00F131A5"/>
  </w:style>
  <w:style w:type="paragraph" w:customStyle="1" w:styleId="ICFBullet2Lastwspace">
    <w:name w:val="ICF Bullet 2 Last w space"/>
    <w:basedOn w:val="ICFBullet2"/>
    <w:rsid w:val="00DE7430"/>
  </w:style>
  <w:style w:type="paragraph" w:customStyle="1" w:styleId="ICFBullet3Lastwspace">
    <w:name w:val="ICF Bullet 3 Last w space"/>
    <w:basedOn w:val="ICFBullet3"/>
    <w:rsid w:val="00DE7430"/>
  </w:style>
  <w:style w:type="table" w:styleId="GridTable6Colorful-Accent2">
    <w:name w:val="Grid Table 6 Colorful Accent 2"/>
    <w:basedOn w:val="TableNormal"/>
    <w:uiPriority w:val="51"/>
    <w:rsid w:val="00FC56F8"/>
    <w:rPr>
      <w:color w:val="AF0C0C" w:themeColor="accent2" w:themeShade="BF"/>
    </w:rPr>
    <w:tblPr>
      <w:tblStyleRowBandSize w:val="1"/>
      <w:tblStyleColBandSize w:val="1"/>
      <w:tblBorders>
        <w:top w:val="single" w:sz="4" w:space="0" w:color="F56C6D" w:themeColor="accent2" w:themeTint="99"/>
        <w:left w:val="single" w:sz="4" w:space="0" w:color="F56C6D" w:themeColor="accent2" w:themeTint="99"/>
        <w:bottom w:val="single" w:sz="4" w:space="0" w:color="F56C6D" w:themeColor="accent2" w:themeTint="99"/>
        <w:right w:val="single" w:sz="4" w:space="0" w:color="F56C6D" w:themeColor="accent2" w:themeTint="99"/>
        <w:insideH w:val="single" w:sz="4" w:space="0" w:color="F56C6D" w:themeColor="accent2" w:themeTint="99"/>
        <w:insideV w:val="single" w:sz="4" w:space="0" w:color="F56C6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56C6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56C6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ECE" w:themeFill="accent2" w:themeFillTint="33"/>
      </w:tcPr>
    </w:tblStylePr>
    <w:tblStylePr w:type="band1Horz">
      <w:tblPr/>
      <w:tcPr>
        <w:shd w:val="clear" w:color="auto" w:fill="FBCECE" w:themeFill="accent2" w:themeFillTint="33"/>
      </w:tcPr>
    </w:tblStylePr>
  </w:style>
  <w:style w:type="table" w:styleId="GridTable5Dark-Accent5">
    <w:name w:val="Grid Table 5 Dark Accent 5"/>
    <w:basedOn w:val="TableNormal"/>
    <w:uiPriority w:val="50"/>
    <w:rsid w:val="00FC56F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E8D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E8D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E8D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E8DF" w:themeFill="accent5"/>
      </w:tcPr>
    </w:tblStylePr>
    <w:tblStylePr w:type="band1Vert">
      <w:tblPr/>
      <w:tcPr>
        <w:shd w:val="clear" w:color="auto" w:fill="ECF5F2" w:themeFill="accent5" w:themeFillTint="66"/>
      </w:tcPr>
    </w:tblStylePr>
    <w:tblStylePr w:type="band1Horz">
      <w:tblPr/>
      <w:tcPr>
        <w:shd w:val="clear" w:color="auto" w:fill="ECF5F2" w:themeFill="accent5" w:themeFillTint="66"/>
      </w:tcPr>
    </w:tblStylePr>
  </w:style>
  <w:style w:type="table" w:styleId="GridTable4">
    <w:name w:val="Grid Table 4"/>
    <w:basedOn w:val="TableNormal"/>
    <w:uiPriority w:val="49"/>
    <w:rsid w:val="00F54274"/>
    <w:tblPr>
      <w:tblStyleRowBandSize w:val="1"/>
      <w:tblStyleColBandSize w:val="1"/>
      <w:tblBorders>
        <w:top w:val="single" w:sz="4" w:space="0" w:color="F9C270" w:themeColor="text1" w:themeTint="99"/>
        <w:left w:val="single" w:sz="4" w:space="0" w:color="F9C270" w:themeColor="text1" w:themeTint="99"/>
        <w:bottom w:val="single" w:sz="4" w:space="0" w:color="F9C270" w:themeColor="text1" w:themeTint="99"/>
        <w:right w:val="single" w:sz="4" w:space="0" w:color="F9C270" w:themeColor="text1" w:themeTint="99"/>
        <w:insideH w:val="single" w:sz="4" w:space="0" w:color="F9C270" w:themeColor="text1" w:themeTint="99"/>
        <w:insideV w:val="single" w:sz="4" w:space="0" w:color="F9C270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B11" w:themeColor="text1"/>
          <w:left w:val="single" w:sz="4" w:space="0" w:color="F69B11" w:themeColor="text1"/>
          <w:bottom w:val="single" w:sz="4" w:space="0" w:color="F69B11" w:themeColor="text1"/>
          <w:right w:val="single" w:sz="4" w:space="0" w:color="F69B11" w:themeColor="text1"/>
          <w:insideH w:val="nil"/>
          <w:insideV w:val="nil"/>
        </w:tcBorders>
        <w:shd w:val="clear" w:color="auto" w:fill="F69B11" w:themeFill="text1"/>
      </w:tcPr>
    </w:tblStylePr>
    <w:tblStylePr w:type="lastRow">
      <w:rPr>
        <w:b/>
        <w:bCs/>
      </w:rPr>
      <w:tblPr/>
      <w:tcPr>
        <w:tcBorders>
          <w:top w:val="double" w:sz="4" w:space="0" w:color="F69B11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CF" w:themeFill="text1" w:themeFillTint="33"/>
      </w:tcPr>
    </w:tblStylePr>
    <w:tblStylePr w:type="band1Horz">
      <w:tblPr/>
      <w:tcPr>
        <w:shd w:val="clear" w:color="auto" w:fill="FDEACF" w:themeFill="text1" w:themeFillTint="33"/>
      </w:tcPr>
    </w:tblStylePr>
  </w:style>
  <w:style w:type="paragraph" w:customStyle="1" w:styleId="ICFCaption">
    <w:name w:val="ICF Caption"/>
    <w:basedOn w:val="ICFTextwithspace"/>
    <w:rsid w:val="00B84C4F"/>
    <w:pPr>
      <w:spacing w:before="120"/>
    </w:pPr>
    <w:rPr>
      <w:i/>
      <w:iCs/>
    </w:rPr>
  </w:style>
  <w:style w:type="table" w:customStyle="1" w:styleId="ICFBlackTexttable">
    <w:name w:val="ICF Black Text table"/>
    <w:basedOn w:val="TableNormal"/>
    <w:uiPriority w:val="99"/>
    <w:rsid w:val="00C92E20"/>
    <w:rPr>
      <w:sz w:val="20"/>
    </w:rPr>
    <w:tblPr>
      <w:tblStyleRowBandSize w:val="1"/>
      <w:tblBorders>
        <w:top w:val="single" w:sz="4" w:space="0" w:color="FACC87" w:themeColor="text1" w:themeTint="80"/>
        <w:left w:val="single" w:sz="4" w:space="0" w:color="FACC87" w:themeColor="text1" w:themeTint="80"/>
        <w:bottom w:val="single" w:sz="4" w:space="0" w:color="FACC87" w:themeColor="text1" w:themeTint="80"/>
        <w:right w:val="single" w:sz="4" w:space="0" w:color="FACC87" w:themeColor="text1" w:themeTint="80"/>
        <w:insideH w:val="single" w:sz="4" w:space="0" w:color="FACC87" w:themeColor="text1" w:themeTint="80"/>
        <w:insideV w:val="single" w:sz="4" w:space="0" w:color="FACC87" w:themeColor="text1" w:themeTint="80"/>
      </w:tblBorders>
      <w:tblCellMar>
        <w:top w:w="14" w:type="dxa"/>
        <w:bottom w:w="14" w:type="dxa"/>
      </w:tblCellMar>
    </w:tblPr>
    <w:tcPr>
      <w:vAlign w:val="center"/>
    </w:tcPr>
    <w:tblStylePr w:type="firstRow">
      <w:rPr>
        <w:rFonts w:asciiTheme="minorHAnsi" w:hAnsiTheme="minorHAnsi"/>
        <w:b/>
        <w:color w:val="FFFFFF" w:themeColor="background1"/>
        <w:sz w:val="20"/>
      </w:rPr>
      <w:tblPr>
        <w:jc w:val="center"/>
      </w:tblPr>
      <w:trPr>
        <w:jc w:val="center"/>
      </w:trPr>
      <w:tcPr>
        <w:shd w:val="clear" w:color="auto" w:fill="F69B11" w:themeFill="text1"/>
        <w:vAlign w:val="center"/>
      </w:tcPr>
    </w:tblStylePr>
    <w:tblStylePr w:type="firstCol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</w:tblStylePr>
    <w:tblStylePr w:type="band2Horz">
      <w:rPr>
        <w:rFonts w:asciiTheme="minorHAnsi" w:hAnsiTheme="minorHAnsi"/>
        <w:sz w:val="20"/>
      </w:rPr>
    </w:tblStylePr>
  </w:style>
  <w:style w:type="paragraph" w:customStyle="1" w:styleId="ICFQuoteName">
    <w:name w:val="ICF Quote Name"/>
    <w:basedOn w:val="ICFTextnospacing"/>
    <w:rsid w:val="00172446"/>
    <w:pPr>
      <w:ind w:left="2880"/>
    </w:pPr>
    <w:rPr>
      <w:b/>
      <w:bCs/>
      <w:color w:val="FFFFFF" w:themeColor="background1"/>
    </w:rPr>
  </w:style>
  <w:style w:type="paragraph" w:customStyle="1" w:styleId="ICFQuoteTitle">
    <w:name w:val="ICF Quote Title"/>
    <w:basedOn w:val="ICFTextnospacing"/>
    <w:rsid w:val="00172446"/>
    <w:pPr>
      <w:ind w:left="2880"/>
    </w:pPr>
    <w:rPr>
      <w:color w:val="FFFFFF" w:themeColor="background1"/>
    </w:rPr>
  </w:style>
  <w:style w:type="paragraph" w:customStyle="1" w:styleId="Style1">
    <w:name w:val="Style1"/>
    <w:basedOn w:val="ICFQuoteName"/>
    <w:rsid w:val="00582D41"/>
  </w:style>
  <w:style w:type="paragraph" w:customStyle="1" w:styleId="ICFFooterText">
    <w:name w:val="ICF Footer Text"/>
    <w:basedOn w:val="ICFTextnospacing"/>
    <w:rsid w:val="00A751BE"/>
    <w:pPr>
      <w:spacing w:line="240" w:lineRule="auto"/>
      <w:jc w:val="right"/>
    </w:pPr>
    <w:rPr>
      <w:color w:val="44A92E" w:themeColor="background2"/>
      <w:sz w:val="11"/>
      <w:szCs w:val="11"/>
      <w14:textOutline w14:w="9525" w14:cap="rnd" w14:cmpd="sng" w14:algn="ctr">
        <w14:noFill/>
        <w14:prstDash w14:val="solid"/>
        <w14:bevel/>
      </w14:textOutline>
    </w:rPr>
  </w:style>
  <w:style w:type="paragraph" w:customStyle="1" w:styleId="ICFTItlePageTItleWhite">
    <w:name w:val="ICF TItle Page TItle White"/>
    <w:basedOn w:val="ICFTitlePageTitleBlack"/>
    <w:rsid w:val="00A345A9"/>
    <w:rPr>
      <w:color w:val="FFFFFF" w:themeColor="background1"/>
    </w:rPr>
  </w:style>
  <w:style w:type="paragraph" w:customStyle="1" w:styleId="ICFTitlePageDateSectorBlack">
    <w:name w:val="ICF Title Page Date/Sector Black"/>
    <w:basedOn w:val="ICFTItlePageDateSectorWhite"/>
    <w:rsid w:val="00A345A9"/>
    <w:rPr>
      <w:color w:val="F69B11" w:themeColor="text1"/>
    </w:rPr>
  </w:style>
  <w:style w:type="paragraph" w:customStyle="1" w:styleId="ICFTitlePagesubtitleBlack">
    <w:name w:val="ICF Title Page subtitle Black"/>
    <w:basedOn w:val="ICFTitlePagesubtitleWhite"/>
    <w:rsid w:val="00BA4661"/>
    <w:rPr>
      <w:color w:val="F69B11" w:themeColor="text1"/>
    </w:rPr>
  </w:style>
  <w:style w:type="paragraph" w:customStyle="1" w:styleId="Bullets">
    <w:name w:val="Bullets"/>
    <w:basedOn w:val="Normal"/>
    <w:link w:val="BulletsChar"/>
    <w:rsid w:val="003268C5"/>
    <w:pPr>
      <w:numPr>
        <w:numId w:val="4"/>
      </w:numPr>
      <w:spacing w:before="120"/>
    </w:pPr>
  </w:style>
  <w:style w:type="character" w:customStyle="1" w:styleId="BulletsChar">
    <w:name w:val="Bullets Char"/>
    <w:basedOn w:val="DefaultParagraphFont"/>
    <w:link w:val="Bullets"/>
    <w:rsid w:val="008815DE"/>
    <w:rPr>
      <w:rFonts w:ascii="Arial" w:hAnsi="Arial"/>
      <w:szCs w:val="22"/>
    </w:rPr>
  </w:style>
  <w:style w:type="paragraph" w:styleId="TOCHeading">
    <w:name w:val="TOC Heading"/>
    <w:basedOn w:val="Heading1"/>
    <w:next w:val="Normal"/>
    <w:uiPriority w:val="39"/>
    <w:unhideWhenUsed/>
    <w:rsid w:val="00C23637"/>
    <w:pPr>
      <w:numPr>
        <w:numId w:val="0"/>
      </w:numPr>
      <w:spacing w:before="240" w:after="0" w:line="259" w:lineRule="auto"/>
      <w:outlineLvl w:val="9"/>
    </w:pPr>
    <w:rPr>
      <w:rFonts w:asciiTheme="majorHAnsi" w:hAnsiTheme="majorHAnsi"/>
      <w:b w:val="0"/>
      <w:color w:val="BD7407" w:themeColor="accent1" w:themeShade="BF"/>
    </w:rPr>
  </w:style>
  <w:style w:type="paragraph" w:customStyle="1" w:styleId="icfbullet20">
    <w:name w:val="icf bullet 2"/>
    <w:basedOn w:val="ICFBullet1Lastwspace"/>
    <w:link w:val="icfbullet2Char"/>
    <w:rsid w:val="00892E6C"/>
    <w:pPr>
      <w:ind w:left="360"/>
    </w:pPr>
    <w:rPr>
      <w:sz w:val="22"/>
      <w:szCs w:val="18"/>
    </w:rPr>
  </w:style>
  <w:style w:type="character" w:customStyle="1" w:styleId="ICFTextnospacingChar">
    <w:name w:val="ICF Text no spacing Char"/>
    <w:basedOn w:val="DefaultParagraphFont"/>
    <w:link w:val="ICFTextnospacing"/>
    <w:rsid w:val="000B2BDC"/>
    <w:rPr>
      <w:rFonts w:ascii="Arial" w:hAnsi="Arial" w:cs="Times New Roman (Body CS)"/>
      <w:szCs w:val="20"/>
    </w:rPr>
  </w:style>
  <w:style w:type="character" w:customStyle="1" w:styleId="FormBullet1Char">
    <w:name w:val="Form Bullet 1 Char"/>
    <w:basedOn w:val="ICFTextnospacingChar"/>
    <w:link w:val="FormBullet1"/>
    <w:rsid w:val="00DD6D6E"/>
    <w:rPr>
      <w:rFonts w:ascii="Arial" w:hAnsi="Arial" w:cs="Times New Roman (Body CS)"/>
      <w:szCs w:val="22"/>
    </w:rPr>
  </w:style>
  <w:style w:type="character" w:customStyle="1" w:styleId="ICFBullet1LastwspaceChar">
    <w:name w:val="ICF Bullet 1 Last w space Char"/>
    <w:basedOn w:val="FormBullet1Char"/>
    <w:link w:val="ICFBullet1Lastwspace"/>
    <w:rsid w:val="00323472"/>
    <w:rPr>
      <w:rFonts w:ascii="Arial" w:hAnsi="Arial" w:cs="Times New Roman (Body CS)"/>
      <w:szCs w:val="20"/>
    </w:rPr>
  </w:style>
  <w:style w:type="character" w:customStyle="1" w:styleId="icfbullet2Char">
    <w:name w:val="icf bullet 2 Char"/>
    <w:basedOn w:val="ICFBullet1LastwspaceChar"/>
    <w:link w:val="icfbullet20"/>
    <w:rsid w:val="00892E6C"/>
    <w:rPr>
      <w:rFonts w:ascii="Arial" w:hAnsi="Arial" w:cs="Times New Roman (Body CS)"/>
      <w:sz w:val="22"/>
      <w:szCs w:val="18"/>
    </w:rPr>
  </w:style>
  <w:style w:type="paragraph" w:styleId="ListParagraph">
    <w:name w:val="List Paragraph"/>
    <w:basedOn w:val="Normal"/>
    <w:uiPriority w:val="34"/>
    <w:rsid w:val="00F90F4C"/>
    <w:pPr>
      <w:ind w:left="720"/>
      <w:contextualSpacing/>
    </w:pPr>
  </w:style>
  <w:style w:type="paragraph" w:customStyle="1" w:styleId="Checkboxbullet">
    <w:name w:val="Check box bullet"/>
    <w:basedOn w:val="FormBullet1"/>
    <w:link w:val="CheckboxbulletChar"/>
    <w:qFormat/>
    <w:rsid w:val="00B105ED"/>
    <w:pPr>
      <w:numPr>
        <w:numId w:val="5"/>
      </w:numPr>
      <w:spacing w:before="120" w:after="120"/>
      <w:ind w:left="576" w:hanging="432"/>
    </w:pPr>
  </w:style>
  <w:style w:type="paragraph" w:customStyle="1" w:styleId="Table">
    <w:name w:val="Table"/>
    <w:basedOn w:val="Normal"/>
    <w:link w:val="TableChar"/>
    <w:qFormat/>
    <w:rsid w:val="00B22B62"/>
    <w:pPr>
      <w:spacing w:after="0" w:line="240" w:lineRule="auto"/>
    </w:pPr>
  </w:style>
  <w:style w:type="character" w:customStyle="1" w:styleId="CheckboxbulletChar">
    <w:name w:val="Check box bullet Char"/>
    <w:basedOn w:val="DefaultParagraphFont"/>
    <w:link w:val="Checkboxbullet"/>
    <w:rsid w:val="00B105ED"/>
    <w:rPr>
      <w:rFonts w:ascii="Arial" w:hAnsi="Arial"/>
      <w:szCs w:val="22"/>
    </w:rPr>
  </w:style>
  <w:style w:type="character" w:customStyle="1" w:styleId="TableChar">
    <w:name w:val="Table Char"/>
    <w:basedOn w:val="DefaultParagraphFont"/>
    <w:link w:val="Table"/>
    <w:rsid w:val="00B22B62"/>
    <w:rPr>
      <w:rFonts w:ascii="Arial" w:hAnsi="Arial"/>
      <w:szCs w:val="22"/>
    </w:rPr>
  </w:style>
  <w:style w:type="character" w:customStyle="1" w:styleId="normaltextrun">
    <w:name w:val="normaltextrun"/>
    <w:basedOn w:val="DefaultParagraphFont"/>
    <w:rsid w:val="002B6AE3"/>
  </w:style>
  <w:style w:type="character" w:styleId="CommentReference">
    <w:name w:val="annotation reference"/>
    <w:basedOn w:val="DefaultParagraphFont"/>
    <w:uiPriority w:val="99"/>
    <w:semiHidden/>
    <w:unhideWhenUsed/>
    <w:rsid w:val="00C501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01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010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1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102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87E51"/>
    <w:rPr>
      <w:rFonts w:ascii="Arial" w:hAnsi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8754\OneDrive%20-%20ICF\Brand\NEW%20BRAND\Documents\ICF%20Report%20Template%20ltr%20DMSans%20document.dotx" TargetMode="External"/></Relationships>
</file>

<file path=word/theme/theme1.xml><?xml version="1.0" encoding="utf-8"?>
<a:theme xmlns:a="http://schemas.openxmlformats.org/drawingml/2006/main" name="Office Theme">
  <a:themeElements>
    <a:clrScheme name="Custom 16">
      <a:dk1>
        <a:srgbClr val="F69B11"/>
      </a:dk1>
      <a:lt1>
        <a:srgbClr val="FFFFFF"/>
      </a:lt1>
      <a:dk2>
        <a:srgbClr val="3396C0"/>
      </a:dk2>
      <a:lt2>
        <a:srgbClr val="44A92E"/>
      </a:lt2>
      <a:accent1>
        <a:srgbClr val="F69B11"/>
      </a:accent1>
      <a:accent2>
        <a:srgbClr val="EA1011"/>
      </a:accent2>
      <a:accent3>
        <a:srgbClr val="B4C142"/>
      </a:accent3>
      <a:accent4>
        <a:srgbClr val="F8F518"/>
      </a:accent4>
      <a:accent5>
        <a:srgbClr val="D0E8DF"/>
      </a:accent5>
      <a:accent6>
        <a:srgbClr val="1A468C"/>
      </a:accent6>
      <a:hlink>
        <a:srgbClr val="1A468C"/>
      </a:hlink>
      <a:folHlink>
        <a:srgbClr val="800080"/>
      </a:folHlink>
    </a:clrScheme>
    <a:fontScheme name="ICF 2021">
      <a:majorFont>
        <a:latin typeface="DM Sans Bold"/>
        <a:ea typeface=""/>
        <a:cs typeface=""/>
      </a:majorFont>
      <a:minorFont>
        <a:latin typeface="DM Sans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5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bg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6350">
          <a:noFill/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176C6B5A819A41AF6AB4C0C98E7A92" ma:contentTypeVersion="18" ma:contentTypeDescription="Create a new document." ma:contentTypeScope="" ma:versionID="58eea287fe3e08c2acd6a09bc108db8c">
  <xsd:schema xmlns:xsd="http://www.w3.org/2001/XMLSchema" xmlns:xs="http://www.w3.org/2001/XMLSchema" xmlns:p="http://schemas.microsoft.com/office/2006/metadata/properties" xmlns:ns1="http://schemas.microsoft.com/sharepoint/v3" xmlns:ns2="56f38a8a-f240-48b6-a4c8-b5c495f2beb0" xmlns:ns3="46c250f9-933f-4101-9465-b4c6ef62d68c" targetNamespace="http://schemas.microsoft.com/office/2006/metadata/properties" ma:root="true" ma:fieldsID="7111f2fd49cd1625061ff7163a6dd18a" ns1:_="" ns2:_="" ns3:_="">
    <xsd:import namespace="http://schemas.microsoft.com/sharepoint/v3"/>
    <xsd:import namespace="56f38a8a-f240-48b6-a4c8-b5c495f2beb0"/>
    <xsd:import namespace="46c250f9-933f-4101-9465-b4c6ef62d6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Note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38a8a-f240-48b6-a4c8-b5c495f2b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Notes" ma:index="18" nillable="true" ma:displayName="Notes" ma:description="notes" ma:format="Dropdown" ma:internalName="Notes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f3bbd73-d9da-4b59-89ef-5a1da660cd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250f9-933f-4101-9465-b4c6ef62d6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7e91ec-f161-423e-83b1-6a5ad929eef8}" ma:internalName="TaxCatchAll" ma:showField="CatchAllData" ma:web="46c250f9-933f-4101-9465-b4c6ef62d6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56f38a8a-f240-48b6-a4c8-b5c495f2beb0" xsi:nil="true"/>
    <_ip_UnifiedCompliancePolicyUIAction xmlns="http://schemas.microsoft.com/sharepoint/v3" xsi:nil="true"/>
    <_ip_UnifiedCompliancePolicyProperties xmlns="http://schemas.microsoft.com/sharepoint/v3" xsi:nil="true"/>
    <TaxCatchAll xmlns="46c250f9-933f-4101-9465-b4c6ef62d68c" xsi:nil="true"/>
    <lcf76f155ced4ddcb4097134ff3c332f xmlns="56f38a8a-f240-48b6-a4c8-b5c495f2beb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8A63381-26F4-430E-BA91-D27D83D5E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f38a8a-f240-48b6-a4c8-b5c495f2beb0"/>
    <ds:schemaRef ds:uri="46c250f9-933f-4101-9465-b4c6ef62d6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CCAAE9-0FFD-4095-9F5E-757924562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667037-9C79-4E17-90BC-2C937F2ED9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1FB5553-BCF1-481C-93F2-0A85B03B1B0B}">
  <ds:schemaRefs>
    <ds:schemaRef ds:uri="http://schemas.microsoft.com/office/2006/metadata/properties"/>
    <ds:schemaRef ds:uri="http://schemas.microsoft.com/office/infopath/2007/PartnerControls"/>
    <ds:schemaRef ds:uri="56f38a8a-f240-48b6-a4c8-b5c495f2beb0"/>
    <ds:schemaRef ds:uri="http://schemas.microsoft.com/sharepoint/v3"/>
    <ds:schemaRef ds:uri="46c250f9-933f-4101-9465-b4c6ef62d68c"/>
  </ds:schemaRefs>
</ds:datastoreItem>
</file>

<file path=docMetadata/LabelInfo.xml><?xml version="1.0" encoding="utf-8"?>
<clbl:labelList xmlns:clbl="http://schemas.microsoft.com/office/2020/mipLabelMetadata">
  <clbl:label id="{2b828646-b037-4fe7-8415-e935cd34cf96}" enabled="0" method="" siteId="{2b828646-b037-4fe7-8415-e935cd34cf9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ICF Report Template ltr DMSans document.dotx</Template>
  <TotalTime>12</TotalTime>
  <Pages>4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Angle, Kathleen</dc:creator>
  <cp:keywords/>
  <dc:description/>
  <cp:lastModifiedBy>Phillips, Michael@HCD</cp:lastModifiedBy>
  <cp:revision>14</cp:revision>
  <cp:lastPrinted>2021-10-15T21:54:00Z</cp:lastPrinted>
  <dcterms:created xsi:type="dcterms:W3CDTF">2023-09-14T21:28:00Z</dcterms:created>
  <dcterms:modified xsi:type="dcterms:W3CDTF">2023-10-30T22:56:00Z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0x010100F6176C6B5A819A41AF6AB4C0C98E7A92</vt:lpwstr>
  </property>
  <property fmtid="{D5CDD505-2E9C-101B-9397-08002B2CF9AE}" pid="3" name="MediaServiceImageTags">
    <vt:lpwstr/>
  </property>
</Properties>
</file>